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DBAC" w14:textId="1BF6CDAF" w:rsidR="003F47EA" w:rsidRPr="003F47EA" w:rsidRDefault="003F47EA" w:rsidP="003F47EA">
      <w:pPr>
        <w:pStyle w:val="Heading1"/>
      </w:pPr>
      <w:r w:rsidRPr="003F47EA">
        <w:t>One Page Profile</w:t>
      </w:r>
    </w:p>
    <w:p w14:paraId="61EB0284" w14:textId="4758BB9A" w:rsidR="003F47EA" w:rsidRPr="003F47EA" w:rsidRDefault="00822EBD" w:rsidP="003F47EA">
      <w:r>
        <w:t>Name: ___________________________</w:t>
      </w:r>
    </w:p>
    <w:p w14:paraId="0FCC622A" w14:textId="1E96A03E" w:rsidR="003F47EA" w:rsidRPr="003F47EA" w:rsidRDefault="00822EBD" w:rsidP="003F47EA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216D82" wp14:editId="66B0C48E">
                <wp:simplePos x="0" y="0"/>
                <wp:positionH relativeFrom="column">
                  <wp:posOffset>-136525</wp:posOffset>
                </wp:positionH>
                <wp:positionV relativeFrom="paragraph">
                  <wp:posOffset>223520</wp:posOffset>
                </wp:positionV>
                <wp:extent cx="6924675" cy="3762375"/>
                <wp:effectExtent l="19050" t="1905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762375"/>
                          <a:chOff x="0" y="0"/>
                          <a:chExt cx="6924675" cy="3762375"/>
                        </a:xfrm>
                      </wpg:grpSpPr>
                      <wps:wsp>
                        <wps:cNvPr id="17" name="Rounded Rectangle 9"/>
                        <wps:cNvSpPr/>
                        <wps:spPr>
                          <a:xfrm>
                            <a:off x="0" y="0"/>
                            <a:ext cx="3333750" cy="37623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005E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AB1D6B" w14:textId="079D5AC4" w:rsidR="003F47EA" w:rsidRPr="003F47EA" w:rsidRDefault="003F47EA" w:rsidP="003F47E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5EB8"/>
                                </w:rPr>
                              </w:pPr>
                              <w:r w:rsidRPr="003F47EA">
                                <w:rPr>
                                  <w:rFonts w:ascii="Arial" w:hAnsi="Arial" w:cs="Arial"/>
                                  <w:b/>
                                  <w:color w:val="005EB8"/>
                                </w:rPr>
                                <w:t>My health need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5EB8"/>
                                </w:rPr>
                                <w:t>s</w:t>
                              </w:r>
                            </w:p>
                            <w:p w14:paraId="3C944FC3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20C4C708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3814338E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7A0AAA85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063CABA7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9"/>
                        <wps:cNvSpPr/>
                        <wps:spPr>
                          <a:xfrm>
                            <a:off x="3590925" y="0"/>
                            <a:ext cx="3333750" cy="37623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AE25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CD4DE2" w14:textId="77777777" w:rsidR="003F47EA" w:rsidRPr="003F47EA" w:rsidRDefault="003F47EA" w:rsidP="003F47E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E2573"/>
                                </w:rPr>
                              </w:pPr>
                              <w:r w:rsidRPr="003F47EA">
                                <w:rPr>
                                  <w:rFonts w:ascii="Arial" w:hAnsi="Arial" w:cs="Arial"/>
                                  <w:b/>
                                  <w:color w:val="AE2573"/>
                                </w:rPr>
                                <w:t>A little bit about me, my likes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AE2573"/>
                                </w:rPr>
                                <w:t xml:space="preserve"> </w:t>
                              </w:r>
                              <w:r w:rsidRPr="003F47EA">
                                <w:rPr>
                                  <w:rFonts w:ascii="Arial" w:hAnsi="Arial" w:cs="Arial"/>
                                  <w:b/>
                                  <w:color w:val="AE2573"/>
                                </w:rPr>
                                <w:t>and my dislikes:</w:t>
                              </w:r>
                            </w:p>
                            <w:p w14:paraId="737E73D5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552EA013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78BFCFBE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719199DE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79C8BE93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16D82" id="Group 6" o:spid="_x0000_s1026" style="position:absolute;margin-left:-10.75pt;margin-top:17.6pt;width:545.25pt;height:296.25pt;z-index:251668480" coordsize="69246,3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">
                <v:roundrect id="Rounded Rectangle 9" o:spid="_x0000_s1027" style="position:absolute;width:33337;height:376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" fillcolor="#f2f2f2 [3052]" strokecolor="#005eb8" strokeweight="3pt">
                  <v:stroke joinstyle="miter"/>
                  <v:textbox inset=",0">
                    <w:txbxContent>
                      <w:p w14:paraId="21AB1D6B" w14:textId="079D5AC4" w:rsidR="003F47EA" w:rsidRPr="003F47EA" w:rsidRDefault="003F47EA" w:rsidP="003F47E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5EB8"/>
                          </w:rPr>
                        </w:pPr>
                        <w:r w:rsidRPr="003F47EA">
                          <w:rPr>
                            <w:rFonts w:ascii="Arial" w:hAnsi="Arial" w:cs="Arial"/>
                            <w:b/>
                            <w:color w:val="005EB8"/>
                          </w:rPr>
                          <w:t>My health need</w:t>
                        </w:r>
                        <w:r>
                          <w:rPr>
                            <w:rFonts w:ascii="Arial" w:hAnsi="Arial" w:cs="Arial"/>
                            <w:b/>
                            <w:color w:val="005EB8"/>
                          </w:rPr>
                          <w:t>s</w:t>
                        </w:r>
                      </w:p>
                      <w:p w14:paraId="3C944FC3" w14:textId="77777777" w:rsidR="003F47EA" w:rsidRDefault="003F47EA" w:rsidP="003F47EA">
                        <w:pPr>
                          <w:jc w:val="center"/>
                        </w:pPr>
                      </w:p>
                      <w:p w14:paraId="20C4C708" w14:textId="77777777" w:rsidR="003F47EA" w:rsidRDefault="003F47EA" w:rsidP="003F47EA">
                        <w:pPr>
                          <w:jc w:val="center"/>
                        </w:pPr>
                      </w:p>
                      <w:p w14:paraId="3814338E" w14:textId="77777777" w:rsidR="003F47EA" w:rsidRDefault="003F47EA" w:rsidP="003F47EA">
                        <w:pPr>
                          <w:jc w:val="center"/>
                        </w:pPr>
                      </w:p>
                      <w:p w14:paraId="7A0AAA85" w14:textId="77777777" w:rsidR="003F47EA" w:rsidRDefault="003F47EA" w:rsidP="003F47EA">
                        <w:pPr>
                          <w:jc w:val="center"/>
                        </w:pPr>
                      </w:p>
                      <w:p w14:paraId="063CABA7" w14:textId="77777777" w:rsidR="003F47EA" w:rsidRDefault="003F47EA" w:rsidP="003F47EA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9" o:spid="_x0000_s1028" style="position:absolute;left:35909;width:33337;height:376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" fillcolor="#f2f2f2 [3052]" strokecolor="#ae2573" strokeweight="3pt">
                  <v:stroke joinstyle="miter"/>
                  <v:textbox inset=",0">
                    <w:txbxContent>
                      <w:p w14:paraId="51CD4DE2" w14:textId="77777777" w:rsidR="003F47EA" w:rsidRPr="003F47EA" w:rsidRDefault="003F47EA" w:rsidP="003F47E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AE2573"/>
                          </w:rPr>
                        </w:pPr>
                        <w:r w:rsidRPr="003F47EA">
                          <w:rPr>
                            <w:rFonts w:ascii="Arial" w:hAnsi="Arial" w:cs="Arial"/>
                            <w:b/>
                            <w:color w:val="AE2573"/>
                          </w:rPr>
                          <w:t>A little bit about me, my likes</w:t>
                        </w:r>
                        <w:r>
                          <w:rPr>
                            <w:rFonts w:ascii="Arial" w:hAnsi="Arial" w:cs="Arial"/>
                            <w:b/>
                            <w:color w:val="AE2573"/>
                          </w:rPr>
                          <w:t xml:space="preserve"> </w:t>
                        </w:r>
                        <w:r w:rsidRPr="003F47EA">
                          <w:rPr>
                            <w:rFonts w:ascii="Arial" w:hAnsi="Arial" w:cs="Arial"/>
                            <w:b/>
                            <w:color w:val="AE2573"/>
                          </w:rPr>
                          <w:t>and my dislikes:</w:t>
                        </w:r>
                      </w:p>
                      <w:p w14:paraId="737E73D5" w14:textId="77777777" w:rsidR="003F47EA" w:rsidRDefault="003F47EA" w:rsidP="003F47EA">
                        <w:pPr>
                          <w:jc w:val="center"/>
                        </w:pPr>
                      </w:p>
                      <w:p w14:paraId="552EA013" w14:textId="77777777" w:rsidR="003F47EA" w:rsidRDefault="003F47EA" w:rsidP="003F47EA">
                        <w:pPr>
                          <w:jc w:val="center"/>
                        </w:pPr>
                      </w:p>
                      <w:p w14:paraId="78BFCFBE" w14:textId="77777777" w:rsidR="003F47EA" w:rsidRDefault="003F47EA" w:rsidP="003F47EA">
                        <w:pPr>
                          <w:jc w:val="center"/>
                        </w:pPr>
                      </w:p>
                      <w:p w14:paraId="719199DE" w14:textId="77777777" w:rsidR="003F47EA" w:rsidRDefault="003F47EA" w:rsidP="003F47EA">
                        <w:pPr>
                          <w:jc w:val="center"/>
                        </w:pPr>
                      </w:p>
                      <w:p w14:paraId="79C8BE93" w14:textId="77777777" w:rsidR="003F47EA" w:rsidRDefault="003F47EA" w:rsidP="003F47EA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EDEA16D" w14:textId="09BEAA79" w:rsidR="003F47EA" w:rsidRPr="003F47EA" w:rsidRDefault="003F47EA" w:rsidP="003F47EA"/>
    <w:p w14:paraId="2DE3A6F8" w14:textId="152A6312" w:rsidR="003F47EA" w:rsidRPr="003F47EA" w:rsidRDefault="003F47EA" w:rsidP="003F47EA"/>
    <w:p w14:paraId="11893FCE" w14:textId="62244360" w:rsidR="003F47EA" w:rsidRPr="003F47EA" w:rsidRDefault="003F47EA" w:rsidP="003F47EA"/>
    <w:p w14:paraId="59616ECB" w14:textId="4187FEB0" w:rsidR="003F47EA" w:rsidRPr="003F47EA" w:rsidRDefault="003F47EA" w:rsidP="003F47EA"/>
    <w:p w14:paraId="09E43AFD" w14:textId="19D16B7D" w:rsidR="003F47EA" w:rsidRPr="003F47EA" w:rsidRDefault="003F47EA" w:rsidP="003F47EA"/>
    <w:p w14:paraId="13B7BC34" w14:textId="21ED9F2E" w:rsidR="003F47EA" w:rsidRPr="003F47EA" w:rsidRDefault="003F47EA" w:rsidP="003F47EA"/>
    <w:p w14:paraId="0ABBC487" w14:textId="4771FEC4" w:rsidR="003F47EA" w:rsidRPr="003F47EA" w:rsidRDefault="003F47EA" w:rsidP="003F47EA"/>
    <w:p w14:paraId="606F13E8" w14:textId="792F7BEE" w:rsidR="003F47EA" w:rsidRPr="003F47EA" w:rsidRDefault="003F47EA" w:rsidP="003F47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30CF9" wp14:editId="5654E331">
                <wp:simplePos x="0" y="0"/>
                <wp:positionH relativeFrom="column">
                  <wp:posOffset>1962150</wp:posOffset>
                </wp:positionH>
                <wp:positionV relativeFrom="paragraph">
                  <wp:posOffset>234316</wp:posOffset>
                </wp:positionV>
                <wp:extent cx="259080" cy="243840"/>
                <wp:effectExtent l="38100" t="38100" r="26670" b="228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8C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54.5pt;margin-top:18.45pt;width:20.4pt;height:19.2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" strokecolor="#ddd [3204]" strokeweight=".5pt">
                <v:stroke endarrow="block" joinstyle="miter"/>
              </v:shape>
            </w:pict>
          </mc:Fallback>
        </mc:AlternateContent>
      </w:r>
    </w:p>
    <w:p w14:paraId="205B9336" w14:textId="776DDA52" w:rsidR="003F47EA" w:rsidRPr="003F47EA" w:rsidRDefault="003F47EA" w:rsidP="003F47EA"/>
    <w:p w14:paraId="742B2F9E" w14:textId="195FA780" w:rsidR="003F47EA" w:rsidRPr="003F47EA" w:rsidRDefault="003F47EA" w:rsidP="003F47EA"/>
    <w:p w14:paraId="37CEB8A9" w14:textId="6CE27FCE" w:rsidR="003F47EA" w:rsidRPr="003F47EA" w:rsidRDefault="003F47EA" w:rsidP="003F47EA"/>
    <w:p w14:paraId="108EF367" w14:textId="19FFC3A5" w:rsidR="003F47EA" w:rsidRPr="003F47EA" w:rsidRDefault="003F47EA" w:rsidP="003F47EA"/>
    <w:p w14:paraId="571C7F3F" w14:textId="3DCA9D4F" w:rsidR="003F47EA" w:rsidRPr="003F47EA" w:rsidRDefault="003F47EA" w:rsidP="003F47EA"/>
    <w:p w14:paraId="7B4A8301" w14:textId="0E9064C3" w:rsidR="003F47EA" w:rsidRPr="003F47EA" w:rsidRDefault="00822EBD" w:rsidP="003F47E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7CD03" wp14:editId="1D46BD8C">
                <wp:simplePos x="0" y="0"/>
                <wp:positionH relativeFrom="column">
                  <wp:posOffset>1362075</wp:posOffset>
                </wp:positionH>
                <wp:positionV relativeFrom="paragraph">
                  <wp:posOffset>925195</wp:posOffset>
                </wp:positionV>
                <wp:extent cx="1504950" cy="457200"/>
                <wp:effectExtent l="38100" t="19050" r="190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A4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4AF9B" id="Straight Arrow Connector 11" o:spid="_x0000_s1026" type="#_x0000_t32" style="position:absolute;margin-left:107.25pt;margin-top:72.85pt;width:118.5pt;height:3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" strokecolor="#00a499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09C5BF" wp14:editId="1EAE3C29">
            <wp:simplePos x="0" y="0"/>
            <wp:positionH relativeFrom="column">
              <wp:posOffset>2148840</wp:posOffset>
            </wp:positionH>
            <wp:positionV relativeFrom="paragraph">
              <wp:posOffset>58420</wp:posOffset>
            </wp:positionV>
            <wp:extent cx="2348230" cy="1586865"/>
            <wp:effectExtent l="0" t="0" r="0" b="0"/>
            <wp:wrapNone/>
            <wp:docPr id="99" name="Picture 99" descr="A black silhouett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 descr="A black silhouette of a pers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4CDC3" wp14:editId="176BD3EF">
                <wp:simplePos x="0" y="0"/>
                <wp:positionH relativeFrom="column">
                  <wp:posOffset>3752850</wp:posOffset>
                </wp:positionH>
                <wp:positionV relativeFrom="paragraph">
                  <wp:posOffset>287020</wp:posOffset>
                </wp:positionV>
                <wp:extent cx="1504950" cy="457200"/>
                <wp:effectExtent l="19050" t="5715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79755" id="Straight Arrow Connector 9" o:spid="_x0000_s1026" type="#_x0000_t32" style="position:absolute;margin-left:295.5pt;margin-top:22.6pt;width:118.5pt;height:3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" strokecolor="#ae2573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FCFD4" wp14:editId="28BA8ACE">
                <wp:simplePos x="0" y="0"/>
                <wp:positionH relativeFrom="column">
                  <wp:posOffset>1362075</wp:posOffset>
                </wp:positionH>
                <wp:positionV relativeFrom="paragraph">
                  <wp:posOffset>287020</wp:posOffset>
                </wp:positionV>
                <wp:extent cx="1504950" cy="457200"/>
                <wp:effectExtent l="19050" t="5715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5EB8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22B56" id="Straight Arrow Connector 8" o:spid="_x0000_s1026" type="#_x0000_t32" style="position:absolute;margin-left:107.25pt;margin-top:22.6pt;width:118.5pt;height:3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" strokecolor="#005eb8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2C025" wp14:editId="43337920">
                <wp:simplePos x="0" y="0"/>
                <wp:positionH relativeFrom="column">
                  <wp:posOffset>3752850</wp:posOffset>
                </wp:positionH>
                <wp:positionV relativeFrom="paragraph">
                  <wp:posOffset>925195</wp:posOffset>
                </wp:positionV>
                <wp:extent cx="1504950" cy="457200"/>
                <wp:effectExtent l="19050" t="1905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30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DADE" id="Straight Arrow Connector 10" o:spid="_x0000_s1026" type="#_x0000_t32" style="position:absolute;margin-left:295.5pt;margin-top:72.85pt;width:118.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" strokecolor="#003087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4BBD42" wp14:editId="323F5883">
                <wp:simplePos x="0" y="0"/>
                <wp:positionH relativeFrom="column">
                  <wp:posOffset>-136525</wp:posOffset>
                </wp:positionH>
                <wp:positionV relativeFrom="paragraph">
                  <wp:posOffset>1477645</wp:posOffset>
                </wp:positionV>
                <wp:extent cx="6924675" cy="3762375"/>
                <wp:effectExtent l="19050" t="1905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762375"/>
                          <a:chOff x="0" y="0"/>
                          <a:chExt cx="6924675" cy="3762375"/>
                        </a:xfrm>
                      </wpg:grpSpPr>
                      <wps:wsp>
                        <wps:cNvPr id="4" name="Rounded Rectangle 9"/>
                        <wps:cNvSpPr/>
                        <wps:spPr>
                          <a:xfrm>
                            <a:off x="0" y="0"/>
                            <a:ext cx="3333750" cy="37623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00A4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847D4C" w14:textId="77777777" w:rsidR="003F47EA" w:rsidRPr="00512384" w:rsidRDefault="003F47EA" w:rsidP="003F47E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A499"/>
                                </w:rPr>
                              </w:pPr>
                              <w:r w:rsidRPr="00512384">
                                <w:rPr>
                                  <w:rFonts w:ascii="Arial" w:hAnsi="Arial" w:cs="Arial"/>
                                  <w:b/>
                                  <w:color w:val="00A499"/>
                                </w:rPr>
                                <w:t>What do I want from my future?</w:t>
                              </w:r>
                            </w:p>
                            <w:p w14:paraId="10ACF563" w14:textId="77777777" w:rsidR="003F47EA" w:rsidRDefault="003F47EA" w:rsidP="003F47EA"/>
                            <w:p w14:paraId="564E9D8C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20FEE1BF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6D2726B7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12051B84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9"/>
                        <wps:cNvSpPr/>
                        <wps:spPr>
                          <a:xfrm>
                            <a:off x="3590925" y="0"/>
                            <a:ext cx="3333750" cy="37623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0030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6AA0A1" w14:textId="02735176" w:rsidR="003F47EA" w:rsidRPr="0096403D" w:rsidRDefault="003F47EA" w:rsidP="003F47E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3087"/>
                                </w:rPr>
                              </w:pPr>
                              <w:r w:rsidRPr="0096403D">
                                <w:rPr>
                                  <w:rFonts w:ascii="Arial" w:hAnsi="Arial" w:cs="Arial"/>
                                  <w:b/>
                                  <w:color w:val="003087"/>
                                </w:rPr>
                                <w:t>How would I like my parents or carers involved in my transition?</w:t>
                              </w:r>
                            </w:p>
                            <w:p w14:paraId="6AA12E8E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4483F745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15B1EB4F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  <w:p w14:paraId="659CF5FC" w14:textId="77777777" w:rsidR="003F47EA" w:rsidRDefault="003F47EA" w:rsidP="003F4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BBD42" id="Group 7" o:spid="_x0000_s1029" style="position:absolute;margin-left:-10.75pt;margin-top:116.35pt;width:545.25pt;height:296.25pt;z-index:251672576" coordsize="69246,3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">
                <v:roundrect id="Rounded Rectangle 9" o:spid="_x0000_s1030" style="position:absolute;width:33337;height:376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" fillcolor="#f2f2f2 [3052]" strokecolor="#00a499" strokeweight="3pt">
                  <v:stroke joinstyle="miter"/>
                  <v:textbox inset=",0">
                    <w:txbxContent>
                      <w:p w14:paraId="05847D4C" w14:textId="77777777" w:rsidR="003F47EA" w:rsidRPr="00512384" w:rsidRDefault="003F47EA" w:rsidP="003F47E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A499"/>
                          </w:rPr>
                        </w:pPr>
                        <w:r w:rsidRPr="00512384">
                          <w:rPr>
                            <w:rFonts w:ascii="Arial" w:hAnsi="Arial" w:cs="Arial"/>
                            <w:b/>
                            <w:color w:val="00A499"/>
                          </w:rPr>
                          <w:t>What do I want from my future?</w:t>
                        </w:r>
                      </w:p>
                      <w:p w14:paraId="10ACF563" w14:textId="77777777" w:rsidR="003F47EA" w:rsidRDefault="003F47EA" w:rsidP="003F47EA"/>
                      <w:p w14:paraId="564E9D8C" w14:textId="77777777" w:rsidR="003F47EA" w:rsidRDefault="003F47EA" w:rsidP="003F47EA">
                        <w:pPr>
                          <w:jc w:val="center"/>
                        </w:pPr>
                      </w:p>
                      <w:p w14:paraId="20FEE1BF" w14:textId="77777777" w:rsidR="003F47EA" w:rsidRDefault="003F47EA" w:rsidP="003F47EA">
                        <w:pPr>
                          <w:jc w:val="center"/>
                        </w:pPr>
                      </w:p>
                      <w:p w14:paraId="6D2726B7" w14:textId="77777777" w:rsidR="003F47EA" w:rsidRDefault="003F47EA" w:rsidP="003F47EA">
                        <w:pPr>
                          <w:jc w:val="center"/>
                        </w:pPr>
                      </w:p>
                      <w:p w14:paraId="12051B84" w14:textId="77777777" w:rsidR="003F47EA" w:rsidRDefault="003F47EA" w:rsidP="003F47EA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9" o:spid="_x0000_s1031" style="position:absolute;left:35909;width:33337;height:376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" fillcolor="#f2f2f2 [3052]" strokecolor="#003087" strokeweight="3pt">
                  <v:stroke joinstyle="miter"/>
                  <v:textbox inset=",0">
                    <w:txbxContent>
                      <w:p w14:paraId="596AA0A1" w14:textId="02735176" w:rsidR="003F47EA" w:rsidRPr="0096403D" w:rsidRDefault="003F47EA" w:rsidP="003F47E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3087"/>
                          </w:rPr>
                        </w:pPr>
                        <w:r w:rsidRPr="0096403D">
                          <w:rPr>
                            <w:rFonts w:ascii="Arial" w:hAnsi="Arial" w:cs="Arial"/>
                            <w:b/>
                            <w:color w:val="003087"/>
                          </w:rPr>
                          <w:t>How would I like my parents or carers involved in my transition?</w:t>
                        </w:r>
                      </w:p>
                      <w:p w14:paraId="6AA12E8E" w14:textId="77777777" w:rsidR="003F47EA" w:rsidRDefault="003F47EA" w:rsidP="003F47EA">
                        <w:pPr>
                          <w:jc w:val="center"/>
                        </w:pPr>
                      </w:p>
                      <w:p w14:paraId="4483F745" w14:textId="77777777" w:rsidR="003F47EA" w:rsidRDefault="003F47EA" w:rsidP="003F47EA">
                        <w:pPr>
                          <w:jc w:val="center"/>
                        </w:pPr>
                      </w:p>
                      <w:p w14:paraId="15B1EB4F" w14:textId="77777777" w:rsidR="003F47EA" w:rsidRDefault="003F47EA" w:rsidP="003F47EA">
                        <w:pPr>
                          <w:jc w:val="center"/>
                        </w:pPr>
                      </w:p>
                      <w:p w14:paraId="659CF5FC" w14:textId="77777777" w:rsidR="003F47EA" w:rsidRDefault="003F47EA" w:rsidP="003F47EA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490A583" w14:textId="31EE0E23" w:rsidR="003F47EA" w:rsidRPr="003F47EA" w:rsidRDefault="003F47EA" w:rsidP="003F47EA"/>
    <w:p w14:paraId="6C2A7F02" w14:textId="2CC1269A" w:rsidR="003F47EA" w:rsidRPr="003F47EA" w:rsidRDefault="003F47EA" w:rsidP="003F47EA"/>
    <w:p w14:paraId="355769A3" w14:textId="1A9F6AFC" w:rsidR="003F47EA" w:rsidRPr="003F47EA" w:rsidRDefault="003F47EA" w:rsidP="003F47EA"/>
    <w:p w14:paraId="757C5A11" w14:textId="3A2DEA7A" w:rsidR="003F47EA" w:rsidRPr="003F47EA" w:rsidRDefault="003F47EA" w:rsidP="003F47EA"/>
    <w:p w14:paraId="3E9845CC" w14:textId="15A30C2D" w:rsidR="003F47EA" w:rsidRPr="003F47EA" w:rsidRDefault="003F47EA" w:rsidP="003F47EA"/>
    <w:p w14:paraId="72BA7441" w14:textId="77777777" w:rsidR="003F47EA" w:rsidRPr="003F47EA" w:rsidRDefault="003F47EA" w:rsidP="003F47EA"/>
    <w:p w14:paraId="760AD6F3" w14:textId="77777777" w:rsidR="003F47EA" w:rsidRPr="003F47EA" w:rsidRDefault="003F47EA" w:rsidP="003F47EA"/>
    <w:p w14:paraId="18E51381" w14:textId="77777777" w:rsidR="003F47EA" w:rsidRPr="003F47EA" w:rsidRDefault="003F47EA" w:rsidP="003F47EA"/>
    <w:p w14:paraId="09322641" w14:textId="77777777" w:rsidR="00B377FC" w:rsidRPr="003F47EA" w:rsidRDefault="00B377FC" w:rsidP="003F47EA"/>
    <w:sectPr w:rsidR="00B377FC" w:rsidRPr="003F47EA" w:rsidSect="0002446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1DCA" w14:textId="77777777" w:rsidR="00EA1412" w:rsidRDefault="00EA1412" w:rsidP="008952DF">
      <w:r>
        <w:separator/>
      </w:r>
    </w:p>
  </w:endnote>
  <w:endnote w:type="continuationSeparator" w:id="0">
    <w:p w14:paraId="228EBC70" w14:textId="77777777" w:rsidR="00EA1412" w:rsidRDefault="00EA1412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0549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5358E2A1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37CBC84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237C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13FB09B1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68BE" w14:textId="77777777" w:rsidR="00EA1412" w:rsidRDefault="00EA1412" w:rsidP="008952DF">
      <w:r>
        <w:separator/>
      </w:r>
    </w:p>
  </w:footnote>
  <w:footnote w:type="continuationSeparator" w:id="0">
    <w:p w14:paraId="0FF11549" w14:textId="77777777" w:rsidR="00EA1412" w:rsidRDefault="00EA1412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58C3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61B6" w14:textId="77777777" w:rsidR="004067A0" w:rsidRDefault="004067A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6791557">
    <w:abstractNumId w:val="5"/>
  </w:num>
  <w:num w:numId="2" w16cid:durableId="1547764665">
    <w:abstractNumId w:val="1"/>
  </w:num>
  <w:num w:numId="3" w16cid:durableId="1992832743">
    <w:abstractNumId w:val="6"/>
  </w:num>
  <w:num w:numId="4" w16cid:durableId="616330238">
    <w:abstractNumId w:val="3"/>
  </w:num>
  <w:num w:numId="5" w16cid:durableId="931357849">
    <w:abstractNumId w:val="4"/>
  </w:num>
  <w:num w:numId="6" w16cid:durableId="954752140">
    <w:abstractNumId w:val="2"/>
  </w:num>
  <w:num w:numId="7" w16cid:durableId="150354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DF"/>
    <w:rsid w:val="0002446C"/>
    <w:rsid w:val="000E636B"/>
    <w:rsid w:val="00324433"/>
    <w:rsid w:val="003F47EA"/>
    <w:rsid w:val="004067A0"/>
    <w:rsid w:val="00492E76"/>
    <w:rsid w:val="00512384"/>
    <w:rsid w:val="00535E8E"/>
    <w:rsid w:val="0065240B"/>
    <w:rsid w:val="00726EA3"/>
    <w:rsid w:val="007455B3"/>
    <w:rsid w:val="007C339D"/>
    <w:rsid w:val="00822EBD"/>
    <w:rsid w:val="008952DF"/>
    <w:rsid w:val="0096403D"/>
    <w:rsid w:val="009B41EF"/>
    <w:rsid w:val="00B237C0"/>
    <w:rsid w:val="00B377FC"/>
    <w:rsid w:val="00C00AB0"/>
    <w:rsid w:val="00C520E4"/>
    <w:rsid w:val="00E078E6"/>
    <w:rsid w:val="00EA1412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59E82"/>
  <w15:chartTrackingRefBased/>
  <w15:docId w15:val="{523A6D9F-57E3-415F-98C4-292CA36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F47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one page profile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Massie, Nikki</cp:lastModifiedBy>
  <cp:revision>4</cp:revision>
  <dcterms:created xsi:type="dcterms:W3CDTF">2023-07-27T13:03:00Z</dcterms:created>
  <dcterms:modified xsi:type="dcterms:W3CDTF">2023-07-27T13:04:00Z</dcterms:modified>
</cp:coreProperties>
</file>