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F59C" w14:textId="74CE19F4" w:rsidR="00714348" w:rsidRDefault="004C2EE3" w:rsidP="00714348">
      <w:pPr>
        <w:pStyle w:val="Heading1"/>
      </w:pPr>
      <w:r w:rsidRPr="004C2EE3">
        <w:t xml:space="preserve">Appendix </w:t>
      </w:r>
      <w:r w:rsidR="00714348" w:rsidRPr="00714348">
        <w:t>C</w:t>
      </w:r>
      <w:r w:rsidR="00714348">
        <w:t xml:space="preserve"> -</w:t>
      </w:r>
      <w:r w:rsidR="00714348" w:rsidRPr="00714348">
        <w:t xml:space="preserve"> Address of Convenience Investigation</w:t>
      </w:r>
      <w:r w:rsidR="00714348">
        <w:t>:</w:t>
      </w:r>
      <w:r w:rsidR="00714348" w:rsidRPr="00714348">
        <w:t xml:space="preserve"> Further Information Form</w:t>
      </w:r>
      <w:r w:rsidR="00714348" w:rsidRPr="00714348">
        <w:t xml:space="preserve"> </w:t>
      </w:r>
    </w:p>
    <w:p w14:paraId="5CE66070" w14:textId="77777777" w:rsidR="00714348" w:rsidRPr="00714348" w:rsidRDefault="00714348" w:rsidP="00714348"/>
    <w:tbl>
      <w:tblPr>
        <w:tblStyle w:val="TableGrid"/>
        <w:tblW w:w="0" w:type="auto"/>
        <w:tblLook w:val="04A0" w:firstRow="1" w:lastRow="0" w:firstColumn="1" w:lastColumn="0" w:noHBand="0" w:noVBand="1"/>
      </w:tblPr>
      <w:tblGrid>
        <w:gridCol w:w="1101"/>
        <w:gridCol w:w="4819"/>
        <w:gridCol w:w="1011"/>
        <w:gridCol w:w="2311"/>
      </w:tblGrid>
      <w:tr w:rsidR="00714348" w14:paraId="03B783EE" w14:textId="77777777" w:rsidTr="00506BDE">
        <w:tc>
          <w:tcPr>
            <w:tcW w:w="9242" w:type="dxa"/>
            <w:gridSpan w:val="4"/>
          </w:tcPr>
          <w:p w14:paraId="0D0E96B0" w14:textId="77777777" w:rsidR="00714348" w:rsidRPr="00714348" w:rsidRDefault="00714348" w:rsidP="00714348">
            <w:r w:rsidRPr="00714348">
              <w:t>Address of Convenience Investigation – Further Information Form</w:t>
            </w:r>
          </w:p>
        </w:tc>
      </w:tr>
      <w:tr w:rsidR="00714348" w14:paraId="753C60FA" w14:textId="77777777" w:rsidTr="00506BDE">
        <w:tc>
          <w:tcPr>
            <w:tcW w:w="1101" w:type="dxa"/>
          </w:tcPr>
          <w:p w14:paraId="324CF876" w14:textId="77777777" w:rsidR="00714348" w:rsidRPr="00714348" w:rsidRDefault="00714348" w:rsidP="00714348">
            <w:r w:rsidRPr="00714348">
              <w:t>Child’s full name</w:t>
            </w:r>
          </w:p>
        </w:tc>
        <w:tc>
          <w:tcPr>
            <w:tcW w:w="4819" w:type="dxa"/>
          </w:tcPr>
          <w:p w14:paraId="4DE486C8" w14:textId="77777777" w:rsidR="00714348" w:rsidRPr="00714348" w:rsidRDefault="00714348" w:rsidP="00714348"/>
        </w:tc>
        <w:tc>
          <w:tcPr>
            <w:tcW w:w="1011" w:type="dxa"/>
          </w:tcPr>
          <w:p w14:paraId="53137E2C" w14:textId="77777777" w:rsidR="00714348" w:rsidRPr="00714348" w:rsidRDefault="00714348" w:rsidP="00714348">
            <w:r w:rsidRPr="00714348">
              <w:t>Date of birth</w:t>
            </w:r>
          </w:p>
        </w:tc>
        <w:tc>
          <w:tcPr>
            <w:tcW w:w="2311" w:type="dxa"/>
          </w:tcPr>
          <w:p w14:paraId="2DDC3DD2" w14:textId="77777777" w:rsidR="00714348" w:rsidRPr="00714348" w:rsidRDefault="00714348" w:rsidP="00714348"/>
        </w:tc>
      </w:tr>
    </w:tbl>
    <w:p w14:paraId="28613FCC" w14:textId="77777777" w:rsidR="00714348" w:rsidRPr="00714348" w:rsidRDefault="00714348" w:rsidP="00714348"/>
    <w:tbl>
      <w:tblPr>
        <w:tblStyle w:val="TableGrid"/>
        <w:tblW w:w="0" w:type="auto"/>
        <w:tblLook w:val="04A0" w:firstRow="1" w:lastRow="0" w:firstColumn="1" w:lastColumn="0" w:noHBand="0" w:noVBand="1"/>
      </w:tblPr>
      <w:tblGrid>
        <w:gridCol w:w="417"/>
        <w:gridCol w:w="2686"/>
        <w:gridCol w:w="1134"/>
        <w:gridCol w:w="851"/>
        <w:gridCol w:w="850"/>
        <w:gridCol w:w="851"/>
        <w:gridCol w:w="141"/>
        <w:gridCol w:w="709"/>
        <w:gridCol w:w="456"/>
        <w:gridCol w:w="395"/>
        <w:gridCol w:w="770"/>
      </w:tblGrid>
      <w:tr w:rsidR="00714348" w14:paraId="69B9F459" w14:textId="77777777" w:rsidTr="00506BDE">
        <w:tc>
          <w:tcPr>
            <w:tcW w:w="9242" w:type="dxa"/>
            <w:gridSpan w:val="11"/>
          </w:tcPr>
          <w:p w14:paraId="35D93B05" w14:textId="77777777" w:rsidR="00714348" w:rsidRPr="00714348" w:rsidRDefault="00714348" w:rsidP="00714348">
            <w:r w:rsidRPr="00714348">
              <w:t>Section 1: Current address (as stated on application)</w:t>
            </w:r>
          </w:p>
        </w:tc>
      </w:tr>
      <w:tr w:rsidR="00714348" w14:paraId="61AF1CC2" w14:textId="77777777" w:rsidTr="00506BDE">
        <w:tc>
          <w:tcPr>
            <w:tcW w:w="399" w:type="dxa"/>
          </w:tcPr>
          <w:p w14:paraId="1DDFE9C1" w14:textId="77777777" w:rsidR="00714348" w:rsidRPr="00714348" w:rsidRDefault="00714348" w:rsidP="00714348">
            <w:r w:rsidRPr="00714348">
              <w:t>1.</w:t>
            </w:r>
          </w:p>
        </w:tc>
        <w:tc>
          <w:tcPr>
            <w:tcW w:w="2686" w:type="dxa"/>
          </w:tcPr>
          <w:p w14:paraId="32174869" w14:textId="77777777" w:rsidR="00714348" w:rsidRPr="00714348" w:rsidRDefault="00714348" w:rsidP="00714348">
            <w:r w:rsidRPr="00714348">
              <w:t xml:space="preserve">For </w:t>
            </w:r>
            <w:proofErr w:type="gramStart"/>
            <w:r w:rsidRPr="00714348">
              <w:t>clarity</w:t>
            </w:r>
            <w:proofErr w:type="gramEnd"/>
            <w:r w:rsidRPr="00714348">
              <w:t xml:space="preserve"> please state your and your child’s current address:</w:t>
            </w:r>
          </w:p>
        </w:tc>
        <w:tc>
          <w:tcPr>
            <w:tcW w:w="6157" w:type="dxa"/>
            <w:gridSpan w:val="9"/>
          </w:tcPr>
          <w:p w14:paraId="4241BFEF" w14:textId="77777777" w:rsidR="00714348" w:rsidRPr="00714348" w:rsidRDefault="00714348" w:rsidP="00714348">
            <w:r w:rsidRPr="00714348">
              <w:t>Address:</w:t>
            </w:r>
          </w:p>
          <w:p w14:paraId="6F6CFADB" w14:textId="77777777" w:rsidR="00714348" w:rsidRPr="00714348" w:rsidRDefault="00714348" w:rsidP="00714348"/>
          <w:p w14:paraId="42E084E4" w14:textId="77777777" w:rsidR="00714348" w:rsidRPr="00714348" w:rsidRDefault="00714348" w:rsidP="00714348"/>
          <w:p w14:paraId="3A56F6DF" w14:textId="77777777" w:rsidR="00714348" w:rsidRPr="00714348" w:rsidRDefault="00714348" w:rsidP="00714348">
            <w:r w:rsidRPr="00714348">
              <w:t>Postcode:</w:t>
            </w:r>
          </w:p>
          <w:p w14:paraId="35498CE6" w14:textId="77777777" w:rsidR="00714348" w:rsidRPr="00714348" w:rsidRDefault="00714348" w:rsidP="00714348"/>
        </w:tc>
      </w:tr>
      <w:tr w:rsidR="00714348" w14:paraId="28D72248" w14:textId="77777777" w:rsidTr="00506BDE">
        <w:tc>
          <w:tcPr>
            <w:tcW w:w="399" w:type="dxa"/>
          </w:tcPr>
          <w:p w14:paraId="15EF2A14" w14:textId="77777777" w:rsidR="00714348" w:rsidRPr="00714348" w:rsidRDefault="00714348" w:rsidP="00714348">
            <w:r w:rsidRPr="00714348">
              <w:t>2.</w:t>
            </w:r>
          </w:p>
        </w:tc>
        <w:tc>
          <w:tcPr>
            <w:tcW w:w="6513" w:type="dxa"/>
            <w:gridSpan w:val="6"/>
          </w:tcPr>
          <w:p w14:paraId="132DEE73" w14:textId="77777777" w:rsidR="00714348" w:rsidRPr="00714348" w:rsidRDefault="00714348" w:rsidP="00714348">
            <w:r w:rsidRPr="00714348">
              <w:t xml:space="preserve">From when did this become your current, permanent address? </w:t>
            </w:r>
          </w:p>
        </w:tc>
        <w:tc>
          <w:tcPr>
            <w:tcW w:w="1165" w:type="dxa"/>
            <w:gridSpan w:val="2"/>
          </w:tcPr>
          <w:p w14:paraId="6421798F" w14:textId="77777777" w:rsidR="00714348" w:rsidRPr="00714348" w:rsidRDefault="00714348" w:rsidP="00714348">
            <w:r w:rsidRPr="00714348">
              <w:t xml:space="preserve">Month:                                          </w:t>
            </w:r>
          </w:p>
        </w:tc>
        <w:tc>
          <w:tcPr>
            <w:tcW w:w="1165" w:type="dxa"/>
            <w:gridSpan w:val="2"/>
          </w:tcPr>
          <w:p w14:paraId="73413D3C" w14:textId="77777777" w:rsidR="00714348" w:rsidRPr="00714348" w:rsidRDefault="00714348" w:rsidP="00714348">
            <w:r w:rsidRPr="00714348">
              <w:t>Year:</w:t>
            </w:r>
          </w:p>
        </w:tc>
      </w:tr>
      <w:tr w:rsidR="00714348" w14:paraId="47172573" w14:textId="77777777" w:rsidTr="00506BDE">
        <w:tc>
          <w:tcPr>
            <w:tcW w:w="399" w:type="dxa"/>
          </w:tcPr>
          <w:p w14:paraId="604AE4D1" w14:textId="77777777" w:rsidR="00714348" w:rsidRPr="00714348" w:rsidRDefault="00714348" w:rsidP="00714348">
            <w:r w:rsidRPr="00714348">
              <w:t xml:space="preserve">3. </w:t>
            </w:r>
          </w:p>
        </w:tc>
        <w:tc>
          <w:tcPr>
            <w:tcW w:w="6513" w:type="dxa"/>
            <w:gridSpan w:val="6"/>
          </w:tcPr>
          <w:p w14:paraId="34391CC3" w14:textId="77777777" w:rsidR="00714348" w:rsidRPr="00714348" w:rsidRDefault="00714348" w:rsidP="00714348">
            <w:r w:rsidRPr="00714348">
              <w:t xml:space="preserve">Do any other family members live with you at this address </w:t>
            </w:r>
            <w:proofErr w:type="gramStart"/>
            <w:r w:rsidRPr="00714348">
              <w:t>e.g.</w:t>
            </w:r>
            <w:proofErr w:type="gramEnd"/>
            <w:r w:rsidRPr="00714348">
              <w:t xml:space="preserve"> child’s grandparents/extended family etc.?</w:t>
            </w:r>
          </w:p>
        </w:tc>
        <w:tc>
          <w:tcPr>
            <w:tcW w:w="2330" w:type="dxa"/>
            <w:gridSpan w:val="4"/>
          </w:tcPr>
          <w:p w14:paraId="0E1141D4" w14:textId="77777777" w:rsidR="00714348" w:rsidRPr="00714348" w:rsidRDefault="00714348" w:rsidP="00714348">
            <w:r w:rsidRPr="00714348">
              <w:t>Yes / No</w:t>
            </w:r>
          </w:p>
        </w:tc>
      </w:tr>
      <w:tr w:rsidR="00714348" w14:paraId="3E9E7142" w14:textId="77777777" w:rsidTr="00506BDE">
        <w:tc>
          <w:tcPr>
            <w:tcW w:w="399" w:type="dxa"/>
          </w:tcPr>
          <w:p w14:paraId="5E0498E6" w14:textId="77777777" w:rsidR="00714348" w:rsidRPr="00714348" w:rsidRDefault="00714348" w:rsidP="00714348"/>
        </w:tc>
        <w:tc>
          <w:tcPr>
            <w:tcW w:w="8843" w:type="dxa"/>
            <w:gridSpan w:val="10"/>
          </w:tcPr>
          <w:p w14:paraId="716A8D83" w14:textId="77777777" w:rsidR="00714348" w:rsidRPr="00714348" w:rsidRDefault="00714348" w:rsidP="00714348">
            <w:r w:rsidRPr="00714348">
              <w:t>If yes, please give details:</w:t>
            </w:r>
          </w:p>
          <w:p w14:paraId="1FC3D241" w14:textId="77777777" w:rsidR="00714348" w:rsidRPr="00714348" w:rsidRDefault="00714348" w:rsidP="00714348"/>
          <w:p w14:paraId="3665BE3D" w14:textId="77777777" w:rsidR="00714348" w:rsidRPr="00714348" w:rsidRDefault="00714348" w:rsidP="00714348"/>
          <w:p w14:paraId="783FED98" w14:textId="77777777" w:rsidR="00714348" w:rsidRPr="00714348" w:rsidRDefault="00714348" w:rsidP="00714348"/>
          <w:p w14:paraId="478ACC57" w14:textId="77777777" w:rsidR="00714348" w:rsidRPr="00714348" w:rsidRDefault="00714348" w:rsidP="00714348"/>
          <w:p w14:paraId="32CE03A4" w14:textId="77777777" w:rsidR="00714348" w:rsidRPr="00714348" w:rsidRDefault="00714348" w:rsidP="00714348"/>
          <w:p w14:paraId="246E82D8" w14:textId="77777777" w:rsidR="00714348" w:rsidRPr="00714348" w:rsidRDefault="00714348" w:rsidP="00714348"/>
        </w:tc>
      </w:tr>
      <w:tr w:rsidR="00714348" w14:paraId="0941487D" w14:textId="77777777" w:rsidTr="00506BDE">
        <w:tc>
          <w:tcPr>
            <w:tcW w:w="399" w:type="dxa"/>
          </w:tcPr>
          <w:p w14:paraId="5F6BD42E" w14:textId="77777777" w:rsidR="00714348" w:rsidRPr="00714348" w:rsidRDefault="00714348" w:rsidP="00714348">
            <w:r w:rsidRPr="00714348">
              <w:t>4.</w:t>
            </w:r>
          </w:p>
        </w:tc>
        <w:tc>
          <w:tcPr>
            <w:tcW w:w="3820" w:type="dxa"/>
            <w:gridSpan w:val="2"/>
          </w:tcPr>
          <w:p w14:paraId="46B7D56F" w14:textId="77777777" w:rsidR="00714348" w:rsidRPr="00714348" w:rsidRDefault="00714348" w:rsidP="00714348">
            <w:r w:rsidRPr="00714348">
              <w:t>Do you own or rent this property?</w:t>
            </w:r>
          </w:p>
        </w:tc>
        <w:tc>
          <w:tcPr>
            <w:tcW w:w="851" w:type="dxa"/>
          </w:tcPr>
          <w:p w14:paraId="1583CC4F" w14:textId="77777777" w:rsidR="00714348" w:rsidRPr="00714348" w:rsidRDefault="00714348" w:rsidP="00714348">
            <w:r w:rsidRPr="00714348">
              <w:t>Own</w:t>
            </w:r>
          </w:p>
        </w:tc>
        <w:tc>
          <w:tcPr>
            <w:tcW w:w="850" w:type="dxa"/>
          </w:tcPr>
          <w:p w14:paraId="7C41A306" w14:textId="77777777" w:rsidR="00714348" w:rsidRPr="00714348" w:rsidRDefault="00714348" w:rsidP="00714348"/>
        </w:tc>
        <w:tc>
          <w:tcPr>
            <w:tcW w:w="851" w:type="dxa"/>
          </w:tcPr>
          <w:p w14:paraId="7D182373" w14:textId="77777777" w:rsidR="00714348" w:rsidRPr="00714348" w:rsidRDefault="00714348" w:rsidP="00714348">
            <w:r w:rsidRPr="00714348">
              <w:t>Rent</w:t>
            </w:r>
          </w:p>
        </w:tc>
        <w:tc>
          <w:tcPr>
            <w:tcW w:w="850" w:type="dxa"/>
            <w:gridSpan w:val="2"/>
          </w:tcPr>
          <w:p w14:paraId="2214DFCD" w14:textId="77777777" w:rsidR="00714348" w:rsidRPr="00714348" w:rsidRDefault="00714348" w:rsidP="00714348"/>
        </w:tc>
        <w:tc>
          <w:tcPr>
            <w:tcW w:w="851" w:type="dxa"/>
            <w:gridSpan w:val="2"/>
          </w:tcPr>
          <w:p w14:paraId="15DA7A0A" w14:textId="77777777" w:rsidR="00714348" w:rsidRPr="00714348" w:rsidRDefault="00714348" w:rsidP="00714348">
            <w:r w:rsidRPr="00714348">
              <w:t>Other</w:t>
            </w:r>
          </w:p>
        </w:tc>
        <w:tc>
          <w:tcPr>
            <w:tcW w:w="770" w:type="dxa"/>
          </w:tcPr>
          <w:p w14:paraId="79889ECE" w14:textId="77777777" w:rsidR="00714348" w:rsidRPr="00714348" w:rsidRDefault="00714348" w:rsidP="00714348"/>
        </w:tc>
      </w:tr>
      <w:tr w:rsidR="00714348" w14:paraId="679E3803" w14:textId="77777777" w:rsidTr="00506BDE">
        <w:tc>
          <w:tcPr>
            <w:tcW w:w="399" w:type="dxa"/>
          </w:tcPr>
          <w:p w14:paraId="28869C6F" w14:textId="77777777" w:rsidR="00714348" w:rsidRPr="00714348" w:rsidRDefault="00714348" w:rsidP="00714348"/>
        </w:tc>
        <w:tc>
          <w:tcPr>
            <w:tcW w:w="8843" w:type="dxa"/>
            <w:gridSpan w:val="10"/>
          </w:tcPr>
          <w:p w14:paraId="4F2C0A91" w14:textId="77777777" w:rsidR="00714348" w:rsidRPr="00714348" w:rsidRDefault="00714348" w:rsidP="00714348">
            <w:r w:rsidRPr="00714348">
              <w:t>If you have selected ‘other’, please answer Q5 &amp; Q6. Otherwise go to Section 2.</w:t>
            </w:r>
          </w:p>
        </w:tc>
      </w:tr>
      <w:tr w:rsidR="00714348" w14:paraId="6FF6E4B2" w14:textId="77777777" w:rsidTr="00506BDE">
        <w:tc>
          <w:tcPr>
            <w:tcW w:w="399" w:type="dxa"/>
          </w:tcPr>
          <w:p w14:paraId="3BD7B50A" w14:textId="77777777" w:rsidR="00714348" w:rsidRPr="00714348" w:rsidRDefault="00714348" w:rsidP="00714348">
            <w:r w:rsidRPr="00714348">
              <w:t>5.</w:t>
            </w:r>
          </w:p>
        </w:tc>
        <w:tc>
          <w:tcPr>
            <w:tcW w:w="2686" w:type="dxa"/>
          </w:tcPr>
          <w:p w14:paraId="5D491454" w14:textId="77777777" w:rsidR="00714348" w:rsidRPr="00714348" w:rsidRDefault="00714348" w:rsidP="00714348">
            <w:r w:rsidRPr="00714348">
              <w:t>If you do not own/rent this property, who does the property belong to?</w:t>
            </w:r>
          </w:p>
        </w:tc>
        <w:tc>
          <w:tcPr>
            <w:tcW w:w="6157" w:type="dxa"/>
            <w:gridSpan w:val="9"/>
          </w:tcPr>
          <w:p w14:paraId="579DB03C" w14:textId="77777777" w:rsidR="00714348" w:rsidRPr="00714348" w:rsidRDefault="00714348" w:rsidP="00714348">
            <w:r w:rsidRPr="00714348">
              <w:t>Name:</w:t>
            </w:r>
          </w:p>
          <w:p w14:paraId="577EBFD8" w14:textId="77777777" w:rsidR="00714348" w:rsidRPr="00714348" w:rsidRDefault="00714348" w:rsidP="00714348"/>
          <w:p w14:paraId="34929756" w14:textId="77777777" w:rsidR="00714348" w:rsidRPr="00714348" w:rsidRDefault="00714348" w:rsidP="00714348">
            <w:r w:rsidRPr="00714348">
              <w:t>Relationship to you:</w:t>
            </w:r>
          </w:p>
          <w:p w14:paraId="76C49E39" w14:textId="77777777" w:rsidR="00714348" w:rsidRPr="00714348" w:rsidRDefault="00714348" w:rsidP="00714348"/>
        </w:tc>
      </w:tr>
      <w:tr w:rsidR="00714348" w14:paraId="0715D755" w14:textId="77777777" w:rsidTr="00506BDE">
        <w:tc>
          <w:tcPr>
            <w:tcW w:w="399" w:type="dxa"/>
          </w:tcPr>
          <w:p w14:paraId="6DB06165" w14:textId="77777777" w:rsidR="00714348" w:rsidRPr="00714348" w:rsidRDefault="00714348" w:rsidP="00714348">
            <w:r w:rsidRPr="00714348">
              <w:t>6.</w:t>
            </w:r>
          </w:p>
        </w:tc>
        <w:tc>
          <w:tcPr>
            <w:tcW w:w="2686" w:type="dxa"/>
          </w:tcPr>
          <w:p w14:paraId="22954CB7" w14:textId="77777777" w:rsidR="00714348" w:rsidRPr="00714348" w:rsidRDefault="00714348" w:rsidP="00714348">
            <w:r w:rsidRPr="00714348">
              <w:t xml:space="preserve">What is the arrangement for you </w:t>
            </w:r>
            <w:r w:rsidRPr="00714348">
              <w:lastRenderedPageBreak/>
              <w:t>living at this address? (</w:t>
            </w:r>
            <w:proofErr w:type="gramStart"/>
            <w:r w:rsidRPr="00714348">
              <w:t>e.g.</w:t>
            </w:r>
            <w:proofErr w:type="gramEnd"/>
            <w:r w:rsidRPr="00714348">
              <w:t xml:space="preserve"> how long will you live there for, what is the agreement you have etc.)</w:t>
            </w:r>
          </w:p>
          <w:p w14:paraId="54ACC70B" w14:textId="77777777" w:rsidR="00714348" w:rsidRPr="00714348" w:rsidRDefault="00714348" w:rsidP="00714348"/>
          <w:p w14:paraId="035CE48A" w14:textId="77777777" w:rsidR="00714348" w:rsidRPr="00714348" w:rsidRDefault="00714348" w:rsidP="00714348"/>
          <w:p w14:paraId="1DB8390F" w14:textId="77777777" w:rsidR="00714348" w:rsidRPr="00714348" w:rsidRDefault="00714348" w:rsidP="00714348"/>
        </w:tc>
        <w:tc>
          <w:tcPr>
            <w:tcW w:w="6157" w:type="dxa"/>
            <w:gridSpan w:val="9"/>
          </w:tcPr>
          <w:p w14:paraId="3F71AD65" w14:textId="77777777" w:rsidR="00714348" w:rsidRPr="00714348" w:rsidRDefault="00714348" w:rsidP="00714348"/>
        </w:tc>
      </w:tr>
    </w:tbl>
    <w:p w14:paraId="6BF290F9" w14:textId="77777777" w:rsidR="00714348" w:rsidRPr="00714348" w:rsidRDefault="00714348" w:rsidP="00714348"/>
    <w:tbl>
      <w:tblPr>
        <w:tblStyle w:val="TableGrid"/>
        <w:tblW w:w="0" w:type="auto"/>
        <w:tblLook w:val="04A0" w:firstRow="1" w:lastRow="0" w:firstColumn="1" w:lastColumn="0" w:noHBand="0" w:noVBand="1"/>
      </w:tblPr>
      <w:tblGrid>
        <w:gridCol w:w="550"/>
        <w:gridCol w:w="2648"/>
        <w:gridCol w:w="855"/>
        <w:gridCol w:w="359"/>
        <w:gridCol w:w="515"/>
        <w:gridCol w:w="496"/>
        <w:gridCol w:w="204"/>
        <w:gridCol w:w="166"/>
        <w:gridCol w:w="620"/>
        <w:gridCol w:w="254"/>
        <w:gridCol w:w="174"/>
        <w:gridCol w:w="545"/>
        <w:gridCol w:w="160"/>
        <w:gridCol w:w="527"/>
        <w:gridCol w:w="325"/>
        <w:gridCol w:w="894"/>
      </w:tblGrid>
      <w:tr w:rsidR="00714348" w14:paraId="36AC2C33" w14:textId="77777777" w:rsidTr="00506BDE">
        <w:tc>
          <w:tcPr>
            <w:tcW w:w="9242" w:type="dxa"/>
            <w:gridSpan w:val="16"/>
          </w:tcPr>
          <w:p w14:paraId="53B08A08" w14:textId="77777777" w:rsidR="00714348" w:rsidRPr="00714348" w:rsidRDefault="00714348" w:rsidP="00714348">
            <w:r w:rsidRPr="00714348">
              <w:t>Section 2: Previous Address (if moved to current address within the past 12 months)</w:t>
            </w:r>
          </w:p>
        </w:tc>
      </w:tr>
      <w:tr w:rsidR="00714348" w14:paraId="40221D9F" w14:textId="77777777" w:rsidTr="00506BDE">
        <w:tc>
          <w:tcPr>
            <w:tcW w:w="521" w:type="dxa"/>
          </w:tcPr>
          <w:p w14:paraId="06286B76" w14:textId="77777777" w:rsidR="00714348" w:rsidRPr="00714348" w:rsidRDefault="00714348" w:rsidP="00714348">
            <w:r w:rsidRPr="00714348">
              <w:t>7.</w:t>
            </w:r>
          </w:p>
        </w:tc>
        <w:tc>
          <w:tcPr>
            <w:tcW w:w="2648" w:type="dxa"/>
          </w:tcPr>
          <w:p w14:paraId="57AF338E" w14:textId="77777777" w:rsidR="00714348" w:rsidRPr="00714348" w:rsidRDefault="00714348" w:rsidP="00714348">
            <w:r w:rsidRPr="00714348">
              <w:t>If you moved to this address within the past 12 months, where did you live previously?</w:t>
            </w:r>
          </w:p>
        </w:tc>
        <w:tc>
          <w:tcPr>
            <w:tcW w:w="6073" w:type="dxa"/>
            <w:gridSpan w:val="14"/>
          </w:tcPr>
          <w:p w14:paraId="7759B66F" w14:textId="77777777" w:rsidR="00714348" w:rsidRPr="00714348" w:rsidRDefault="00714348" w:rsidP="00714348">
            <w:r w:rsidRPr="00714348">
              <w:t>Address:</w:t>
            </w:r>
          </w:p>
          <w:p w14:paraId="47B8B716" w14:textId="77777777" w:rsidR="00714348" w:rsidRPr="00714348" w:rsidRDefault="00714348" w:rsidP="00714348"/>
          <w:p w14:paraId="14549D16" w14:textId="77777777" w:rsidR="00714348" w:rsidRPr="00714348" w:rsidRDefault="00714348" w:rsidP="00714348"/>
          <w:p w14:paraId="0D1B2385" w14:textId="77777777" w:rsidR="00714348" w:rsidRPr="00714348" w:rsidRDefault="00714348" w:rsidP="00714348">
            <w:r w:rsidRPr="00714348">
              <w:t>Postcode:</w:t>
            </w:r>
          </w:p>
          <w:p w14:paraId="652E6694" w14:textId="77777777" w:rsidR="00714348" w:rsidRPr="00714348" w:rsidRDefault="00714348" w:rsidP="00714348"/>
        </w:tc>
      </w:tr>
      <w:tr w:rsidR="00714348" w14:paraId="21741A65" w14:textId="77777777" w:rsidTr="00506BDE">
        <w:tc>
          <w:tcPr>
            <w:tcW w:w="521" w:type="dxa"/>
          </w:tcPr>
          <w:p w14:paraId="77D73F24" w14:textId="77777777" w:rsidR="00714348" w:rsidRPr="00714348" w:rsidRDefault="00714348" w:rsidP="00714348">
            <w:r w:rsidRPr="00714348">
              <w:t>8.</w:t>
            </w:r>
          </w:p>
        </w:tc>
        <w:tc>
          <w:tcPr>
            <w:tcW w:w="4873" w:type="dxa"/>
            <w:gridSpan w:val="5"/>
          </w:tcPr>
          <w:p w14:paraId="179E34E0" w14:textId="77777777" w:rsidR="00714348" w:rsidRPr="00714348" w:rsidRDefault="00714348" w:rsidP="00714348">
            <w:r w:rsidRPr="00714348">
              <w:t>How long did you live at this address?</w:t>
            </w:r>
          </w:p>
        </w:tc>
        <w:tc>
          <w:tcPr>
            <w:tcW w:w="990" w:type="dxa"/>
            <w:gridSpan w:val="3"/>
          </w:tcPr>
          <w:p w14:paraId="2B5F4553" w14:textId="77777777" w:rsidR="00714348" w:rsidRPr="00714348" w:rsidRDefault="00714348" w:rsidP="00714348">
            <w:r w:rsidRPr="00714348">
              <w:t>Years</w:t>
            </w:r>
          </w:p>
        </w:tc>
        <w:tc>
          <w:tcPr>
            <w:tcW w:w="973" w:type="dxa"/>
            <w:gridSpan w:val="3"/>
          </w:tcPr>
          <w:p w14:paraId="00F353BA" w14:textId="77777777" w:rsidR="00714348" w:rsidRPr="00714348" w:rsidRDefault="00714348" w:rsidP="00714348"/>
        </w:tc>
        <w:tc>
          <w:tcPr>
            <w:tcW w:w="991" w:type="dxa"/>
            <w:gridSpan w:val="3"/>
          </w:tcPr>
          <w:p w14:paraId="11DFC07E" w14:textId="77777777" w:rsidR="00714348" w:rsidRPr="00714348" w:rsidRDefault="00714348" w:rsidP="00714348">
            <w:r w:rsidRPr="00714348">
              <w:t>Months</w:t>
            </w:r>
          </w:p>
        </w:tc>
        <w:tc>
          <w:tcPr>
            <w:tcW w:w="894" w:type="dxa"/>
          </w:tcPr>
          <w:p w14:paraId="4FE864E9" w14:textId="77777777" w:rsidR="00714348" w:rsidRPr="00714348" w:rsidRDefault="00714348" w:rsidP="00714348"/>
        </w:tc>
      </w:tr>
      <w:tr w:rsidR="00714348" w14:paraId="24A764F4" w14:textId="77777777" w:rsidTr="00506BDE">
        <w:tc>
          <w:tcPr>
            <w:tcW w:w="521" w:type="dxa"/>
          </w:tcPr>
          <w:p w14:paraId="7E256B74" w14:textId="77777777" w:rsidR="00714348" w:rsidRPr="00714348" w:rsidRDefault="00714348" w:rsidP="00714348">
            <w:r w:rsidRPr="00714348">
              <w:t>9.</w:t>
            </w:r>
          </w:p>
        </w:tc>
        <w:tc>
          <w:tcPr>
            <w:tcW w:w="3503" w:type="dxa"/>
            <w:gridSpan w:val="2"/>
          </w:tcPr>
          <w:p w14:paraId="7C984E61" w14:textId="77777777" w:rsidR="00714348" w:rsidRPr="00714348" w:rsidRDefault="00714348" w:rsidP="00714348">
            <w:r w:rsidRPr="00714348">
              <w:t>Did you own or rent this property?</w:t>
            </w:r>
          </w:p>
        </w:tc>
        <w:tc>
          <w:tcPr>
            <w:tcW w:w="874" w:type="dxa"/>
            <w:gridSpan w:val="2"/>
          </w:tcPr>
          <w:p w14:paraId="7A03C836" w14:textId="77777777" w:rsidR="00714348" w:rsidRPr="00714348" w:rsidRDefault="00714348" w:rsidP="00714348">
            <w:r w:rsidRPr="00714348">
              <w:t>Own</w:t>
            </w:r>
          </w:p>
        </w:tc>
        <w:tc>
          <w:tcPr>
            <w:tcW w:w="866" w:type="dxa"/>
            <w:gridSpan w:val="3"/>
          </w:tcPr>
          <w:p w14:paraId="7E24ABE3" w14:textId="77777777" w:rsidR="00714348" w:rsidRPr="00714348" w:rsidRDefault="00714348" w:rsidP="00714348"/>
        </w:tc>
        <w:tc>
          <w:tcPr>
            <w:tcW w:w="874" w:type="dxa"/>
            <w:gridSpan w:val="2"/>
          </w:tcPr>
          <w:p w14:paraId="5FE30F6F" w14:textId="77777777" w:rsidR="00714348" w:rsidRPr="00714348" w:rsidRDefault="00714348" w:rsidP="00714348">
            <w:r w:rsidRPr="00714348">
              <w:t>Rent</w:t>
            </w:r>
          </w:p>
        </w:tc>
        <w:tc>
          <w:tcPr>
            <w:tcW w:w="862" w:type="dxa"/>
            <w:gridSpan w:val="3"/>
          </w:tcPr>
          <w:p w14:paraId="24D40BCA" w14:textId="77777777" w:rsidR="00714348" w:rsidRPr="00714348" w:rsidRDefault="00714348" w:rsidP="00714348"/>
        </w:tc>
        <w:tc>
          <w:tcPr>
            <w:tcW w:w="848" w:type="dxa"/>
            <w:gridSpan w:val="2"/>
          </w:tcPr>
          <w:p w14:paraId="75D4FE86" w14:textId="77777777" w:rsidR="00714348" w:rsidRPr="00714348" w:rsidRDefault="00714348" w:rsidP="00714348">
            <w:r w:rsidRPr="00714348">
              <w:t>Other</w:t>
            </w:r>
          </w:p>
        </w:tc>
        <w:tc>
          <w:tcPr>
            <w:tcW w:w="894" w:type="dxa"/>
          </w:tcPr>
          <w:p w14:paraId="07355916" w14:textId="77777777" w:rsidR="00714348" w:rsidRPr="00714348" w:rsidRDefault="00714348" w:rsidP="00714348"/>
        </w:tc>
      </w:tr>
      <w:tr w:rsidR="00714348" w14:paraId="5BEC8E8D" w14:textId="77777777" w:rsidTr="00506BDE">
        <w:tc>
          <w:tcPr>
            <w:tcW w:w="521" w:type="dxa"/>
          </w:tcPr>
          <w:p w14:paraId="44D8B4D0" w14:textId="77777777" w:rsidR="00714348" w:rsidRPr="00714348" w:rsidRDefault="00714348" w:rsidP="00714348"/>
        </w:tc>
        <w:tc>
          <w:tcPr>
            <w:tcW w:w="8721" w:type="dxa"/>
            <w:gridSpan w:val="15"/>
          </w:tcPr>
          <w:p w14:paraId="489D770A" w14:textId="77777777" w:rsidR="00714348" w:rsidRPr="00714348" w:rsidRDefault="00714348" w:rsidP="00714348">
            <w:r w:rsidRPr="00714348">
              <w:t>If you owned this property, please answer Q10. If you have answered ‘other’, please answer Q11 and Q12. Otherwise go to Section 3.</w:t>
            </w:r>
          </w:p>
        </w:tc>
      </w:tr>
      <w:tr w:rsidR="00714348" w14:paraId="59D63547" w14:textId="77777777" w:rsidTr="00506BDE">
        <w:tc>
          <w:tcPr>
            <w:tcW w:w="521" w:type="dxa"/>
          </w:tcPr>
          <w:p w14:paraId="1D25A1D9" w14:textId="77777777" w:rsidR="00714348" w:rsidRPr="00714348" w:rsidRDefault="00714348" w:rsidP="00714348">
            <w:r w:rsidRPr="00714348">
              <w:t>10.</w:t>
            </w:r>
          </w:p>
        </w:tc>
        <w:tc>
          <w:tcPr>
            <w:tcW w:w="3862" w:type="dxa"/>
            <w:gridSpan w:val="3"/>
          </w:tcPr>
          <w:p w14:paraId="47BEC784" w14:textId="77777777" w:rsidR="00714348" w:rsidRPr="00714348" w:rsidRDefault="00714348" w:rsidP="00714348">
            <w:r w:rsidRPr="00714348">
              <w:t>Do you still own this property?</w:t>
            </w:r>
          </w:p>
        </w:tc>
        <w:tc>
          <w:tcPr>
            <w:tcW w:w="1215" w:type="dxa"/>
            <w:gridSpan w:val="3"/>
          </w:tcPr>
          <w:p w14:paraId="7CF8E9F1" w14:textId="77777777" w:rsidR="00714348" w:rsidRPr="00714348" w:rsidRDefault="00714348" w:rsidP="00714348">
            <w:r w:rsidRPr="00714348">
              <w:t>Yes</w:t>
            </w:r>
          </w:p>
        </w:tc>
        <w:tc>
          <w:tcPr>
            <w:tcW w:w="1214" w:type="dxa"/>
            <w:gridSpan w:val="4"/>
          </w:tcPr>
          <w:p w14:paraId="7433BE54" w14:textId="77777777" w:rsidR="00714348" w:rsidRPr="00714348" w:rsidRDefault="00714348" w:rsidP="00714348"/>
        </w:tc>
        <w:tc>
          <w:tcPr>
            <w:tcW w:w="1215" w:type="dxa"/>
            <w:gridSpan w:val="3"/>
          </w:tcPr>
          <w:p w14:paraId="00199F6B" w14:textId="77777777" w:rsidR="00714348" w:rsidRPr="00714348" w:rsidRDefault="00714348" w:rsidP="00714348">
            <w:r w:rsidRPr="00714348">
              <w:t>No</w:t>
            </w:r>
          </w:p>
        </w:tc>
        <w:tc>
          <w:tcPr>
            <w:tcW w:w="1215" w:type="dxa"/>
            <w:gridSpan w:val="2"/>
          </w:tcPr>
          <w:p w14:paraId="72058BEF" w14:textId="77777777" w:rsidR="00714348" w:rsidRPr="00714348" w:rsidRDefault="00714348" w:rsidP="00714348"/>
        </w:tc>
      </w:tr>
      <w:tr w:rsidR="00714348" w14:paraId="78D7873A" w14:textId="77777777" w:rsidTr="00506BDE">
        <w:tc>
          <w:tcPr>
            <w:tcW w:w="521" w:type="dxa"/>
          </w:tcPr>
          <w:p w14:paraId="09C6CA2D" w14:textId="77777777" w:rsidR="00714348" w:rsidRPr="00714348" w:rsidRDefault="00714348" w:rsidP="00714348"/>
        </w:tc>
        <w:tc>
          <w:tcPr>
            <w:tcW w:w="8721" w:type="dxa"/>
            <w:gridSpan w:val="15"/>
          </w:tcPr>
          <w:p w14:paraId="2A46CA9C" w14:textId="77777777" w:rsidR="00714348" w:rsidRPr="00714348" w:rsidRDefault="00714348" w:rsidP="00714348">
            <w:r w:rsidRPr="00714348">
              <w:t>If yes, please fill in the details in Section 3. If no, please provide evidence of your house sale.</w:t>
            </w:r>
          </w:p>
        </w:tc>
      </w:tr>
      <w:tr w:rsidR="00714348" w14:paraId="61A3941D" w14:textId="77777777" w:rsidTr="00506BDE">
        <w:tc>
          <w:tcPr>
            <w:tcW w:w="521" w:type="dxa"/>
          </w:tcPr>
          <w:p w14:paraId="7F6BC3FD" w14:textId="77777777" w:rsidR="00714348" w:rsidRPr="00714348" w:rsidRDefault="00714348" w:rsidP="00714348">
            <w:r w:rsidRPr="00714348">
              <w:t>11.</w:t>
            </w:r>
          </w:p>
        </w:tc>
        <w:tc>
          <w:tcPr>
            <w:tcW w:w="2648" w:type="dxa"/>
          </w:tcPr>
          <w:p w14:paraId="644AADEE" w14:textId="77777777" w:rsidR="00714348" w:rsidRPr="00714348" w:rsidRDefault="00714348" w:rsidP="00714348">
            <w:r w:rsidRPr="00714348">
              <w:t>If you did not own/rent this property, to whom did it belong?</w:t>
            </w:r>
          </w:p>
        </w:tc>
        <w:tc>
          <w:tcPr>
            <w:tcW w:w="6073" w:type="dxa"/>
            <w:gridSpan w:val="14"/>
          </w:tcPr>
          <w:p w14:paraId="1FFF6864" w14:textId="77777777" w:rsidR="00714348" w:rsidRPr="00714348" w:rsidRDefault="00714348" w:rsidP="00714348">
            <w:r w:rsidRPr="00714348">
              <w:t>Name:</w:t>
            </w:r>
          </w:p>
          <w:p w14:paraId="24549182" w14:textId="77777777" w:rsidR="00714348" w:rsidRPr="00714348" w:rsidRDefault="00714348" w:rsidP="00714348"/>
          <w:p w14:paraId="5B5EDF26" w14:textId="77777777" w:rsidR="00714348" w:rsidRPr="00714348" w:rsidRDefault="00714348" w:rsidP="00714348">
            <w:r w:rsidRPr="00714348">
              <w:t>Relationship to you:</w:t>
            </w:r>
          </w:p>
        </w:tc>
      </w:tr>
      <w:tr w:rsidR="00714348" w14:paraId="5CD743ED" w14:textId="77777777" w:rsidTr="00506BDE">
        <w:tc>
          <w:tcPr>
            <w:tcW w:w="521" w:type="dxa"/>
          </w:tcPr>
          <w:p w14:paraId="5B75F82C" w14:textId="77777777" w:rsidR="00714348" w:rsidRPr="00714348" w:rsidRDefault="00714348" w:rsidP="00714348">
            <w:r w:rsidRPr="00714348">
              <w:t xml:space="preserve">12. </w:t>
            </w:r>
          </w:p>
        </w:tc>
        <w:tc>
          <w:tcPr>
            <w:tcW w:w="2648" w:type="dxa"/>
          </w:tcPr>
          <w:p w14:paraId="57BE8F71" w14:textId="77777777" w:rsidR="00714348" w:rsidRPr="00714348" w:rsidRDefault="00714348" w:rsidP="00714348">
            <w:r w:rsidRPr="00714348">
              <w:t>What was the arrangement for you living at this address? (</w:t>
            </w:r>
            <w:proofErr w:type="gramStart"/>
            <w:r w:rsidRPr="00714348">
              <w:t>e.g.</w:t>
            </w:r>
            <w:proofErr w:type="gramEnd"/>
            <w:r w:rsidRPr="00714348">
              <w:t xml:space="preserve"> how long did you live there for, what was the agreement you had etc.)</w:t>
            </w:r>
          </w:p>
          <w:p w14:paraId="4491CBA0" w14:textId="77777777" w:rsidR="00714348" w:rsidRPr="00714348" w:rsidRDefault="00714348" w:rsidP="00714348"/>
        </w:tc>
        <w:tc>
          <w:tcPr>
            <w:tcW w:w="6073" w:type="dxa"/>
            <w:gridSpan w:val="14"/>
          </w:tcPr>
          <w:p w14:paraId="283D9058" w14:textId="77777777" w:rsidR="00714348" w:rsidRPr="00714348" w:rsidRDefault="00714348" w:rsidP="00714348"/>
        </w:tc>
      </w:tr>
    </w:tbl>
    <w:p w14:paraId="4955D1A2" w14:textId="77777777" w:rsidR="00714348" w:rsidRPr="00714348" w:rsidRDefault="00714348" w:rsidP="00714348"/>
    <w:tbl>
      <w:tblPr>
        <w:tblStyle w:val="TableGrid"/>
        <w:tblW w:w="0" w:type="auto"/>
        <w:tblLook w:val="04A0" w:firstRow="1" w:lastRow="0" w:firstColumn="1" w:lastColumn="0" w:noHBand="0" w:noVBand="1"/>
      </w:tblPr>
      <w:tblGrid>
        <w:gridCol w:w="550"/>
        <w:gridCol w:w="5587"/>
        <w:gridCol w:w="768"/>
        <w:gridCol w:w="765"/>
        <w:gridCol w:w="897"/>
        <w:gridCol w:w="766"/>
      </w:tblGrid>
      <w:tr w:rsidR="00714348" w14:paraId="5B1D396F" w14:textId="77777777" w:rsidTr="00506BDE">
        <w:tc>
          <w:tcPr>
            <w:tcW w:w="9242" w:type="dxa"/>
            <w:gridSpan w:val="6"/>
          </w:tcPr>
          <w:p w14:paraId="7C581B53" w14:textId="77777777" w:rsidR="00714348" w:rsidRPr="00714348" w:rsidRDefault="00714348" w:rsidP="00714348">
            <w:r w:rsidRPr="00714348">
              <w:t>Section 3: Any Other Properties</w:t>
            </w:r>
          </w:p>
        </w:tc>
      </w:tr>
      <w:tr w:rsidR="00714348" w14:paraId="621FD20A" w14:textId="77777777" w:rsidTr="00506BDE">
        <w:tc>
          <w:tcPr>
            <w:tcW w:w="533" w:type="dxa"/>
          </w:tcPr>
          <w:p w14:paraId="0B3141F3" w14:textId="77777777" w:rsidR="00714348" w:rsidRPr="00714348" w:rsidRDefault="00714348" w:rsidP="00714348">
            <w:r w:rsidRPr="00714348">
              <w:t>13.</w:t>
            </w:r>
          </w:p>
        </w:tc>
        <w:tc>
          <w:tcPr>
            <w:tcW w:w="5587" w:type="dxa"/>
          </w:tcPr>
          <w:p w14:paraId="7BBBCCF5" w14:textId="77777777" w:rsidR="00714348" w:rsidRPr="00714348" w:rsidRDefault="00714348" w:rsidP="00714348">
            <w:r w:rsidRPr="00714348">
              <w:t>Do you own any other properties?</w:t>
            </w:r>
          </w:p>
        </w:tc>
        <w:tc>
          <w:tcPr>
            <w:tcW w:w="768" w:type="dxa"/>
          </w:tcPr>
          <w:p w14:paraId="6EB2D05B" w14:textId="77777777" w:rsidR="00714348" w:rsidRPr="00714348" w:rsidRDefault="00714348" w:rsidP="00714348">
            <w:r w:rsidRPr="00714348">
              <w:t>Yes</w:t>
            </w:r>
          </w:p>
        </w:tc>
        <w:tc>
          <w:tcPr>
            <w:tcW w:w="765" w:type="dxa"/>
          </w:tcPr>
          <w:p w14:paraId="5CF02EEA" w14:textId="77777777" w:rsidR="00714348" w:rsidRPr="00714348" w:rsidRDefault="00714348" w:rsidP="00714348"/>
        </w:tc>
        <w:tc>
          <w:tcPr>
            <w:tcW w:w="823" w:type="dxa"/>
          </w:tcPr>
          <w:p w14:paraId="0544AA97" w14:textId="77777777" w:rsidR="00714348" w:rsidRPr="00714348" w:rsidRDefault="00714348" w:rsidP="00714348">
            <w:r w:rsidRPr="00714348">
              <w:t>No</w:t>
            </w:r>
          </w:p>
        </w:tc>
        <w:tc>
          <w:tcPr>
            <w:tcW w:w="766" w:type="dxa"/>
          </w:tcPr>
          <w:p w14:paraId="365125B1" w14:textId="77777777" w:rsidR="00714348" w:rsidRPr="00714348" w:rsidRDefault="00714348" w:rsidP="00714348"/>
        </w:tc>
      </w:tr>
      <w:tr w:rsidR="00714348" w14:paraId="60ADEEF7" w14:textId="77777777" w:rsidTr="00506BDE">
        <w:tc>
          <w:tcPr>
            <w:tcW w:w="533" w:type="dxa"/>
          </w:tcPr>
          <w:p w14:paraId="79C9A232" w14:textId="77777777" w:rsidR="00714348" w:rsidRPr="00714348" w:rsidRDefault="00714348" w:rsidP="00714348"/>
        </w:tc>
        <w:tc>
          <w:tcPr>
            <w:tcW w:w="8709" w:type="dxa"/>
            <w:gridSpan w:val="5"/>
          </w:tcPr>
          <w:p w14:paraId="47604CD4" w14:textId="77777777" w:rsidR="00714348" w:rsidRPr="00714348" w:rsidRDefault="00714348" w:rsidP="00714348">
            <w:r w:rsidRPr="00714348">
              <w:t>If yes, please provide details (address):</w:t>
            </w:r>
          </w:p>
          <w:p w14:paraId="547033CF" w14:textId="77777777" w:rsidR="00714348" w:rsidRPr="00714348" w:rsidRDefault="00714348" w:rsidP="00714348">
            <w:r w:rsidRPr="00714348">
              <w:t>If more than one additional property, please provide similar details for all properties on separate sheet.</w:t>
            </w:r>
          </w:p>
          <w:p w14:paraId="6F808162" w14:textId="77777777" w:rsidR="00714348" w:rsidRPr="00714348" w:rsidRDefault="00714348" w:rsidP="00714348"/>
          <w:p w14:paraId="2FF0901A" w14:textId="77777777" w:rsidR="00714348" w:rsidRPr="00714348" w:rsidRDefault="00714348" w:rsidP="00714348"/>
          <w:p w14:paraId="3AD506E5" w14:textId="77777777" w:rsidR="00714348" w:rsidRPr="00714348" w:rsidRDefault="00714348" w:rsidP="00714348"/>
          <w:p w14:paraId="197643AE" w14:textId="77777777" w:rsidR="00714348" w:rsidRPr="00714348" w:rsidRDefault="00714348" w:rsidP="00714348"/>
          <w:p w14:paraId="690F1E6F" w14:textId="77777777" w:rsidR="00714348" w:rsidRPr="00714348" w:rsidRDefault="00714348" w:rsidP="00714348"/>
          <w:p w14:paraId="040F7952" w14:textId="77777777" w:rsidR="00714348" w:rsidRPr="00714348" w:rsidRDefault="00714348" w:rsidP="00714348"/>
        </w:tc>
      </w:tr>
      <w:tr w:rsidR="00714348" w14:paraId="038CBA43" w14:textId="77777777" w:rsidTr="00506BDE">
        <w:tc>
          <w:tcPr>
            <w:tcW w:w="533" w:type="dxa"/>
          </w:tcPr>
          <w:p w14:paraId="0BB57212" w14:textId="77777777" w:rsidR="00714348" w:rsidRPr="00714348" w:rsidRDefault="00714348" w:rsidP="00714348">
            <w:r w:rsidRPr="00714348">
              <w:lastRenderedPageBreak/>
              <w:t>14.</w:t>
            </w:r>
          </w:p>
        </w:tc>
        <w:tc>
          <w:tcPr>
            <w:tcW w:w="5587" w:type="dxa"/>
          </w:tcPr>
          <w:p w14:paraId="4AE5C513" w14:textId="77777777" w:rsidR="00714348" w:rsidRPr="00714348" w:rsidRDefault="00714348" w:rsidP="00714348">
            <w:r w:rsidRPr="00714348">
              <w:t xml:space="preserve">If yes, what is the </w:t>
            </w:r>
            <w:proofErr w:type="gramStart"/>
            <w:r w:rsidRPr="00714348">
              <w:t>current status</w:t>
            </w:r>
            <w:proofErr w:type="gramEnd"/>
            <w:r w:rsidRPr="00714348">
              <w:t xml:space="preserve"> of this property?</w:t>
            </w:r>
          </w:p>
        </w:tc>
        <w:tc>
          <w:tcPr>
            <w:tcW w:w="768" w:type="dxa"/>
          </w:tcPr>
          <w:p w14:paraId="6BC64E01" w14:textId="77777777" w:rsidR="00714348" w:rsidRPr="00714348" w:rsidRDefault="00714348" w:rsidP="00714348">
            <w:r w:rsidRPr="00714348">
              <w:t>Let</w:t>
            </w:r>
          </w:p>
        </w:tc>
        <w:tc>
          <w:tcPr>
            <w:tcW w:w="765" w:type="dxa"/>
          </w:tcPr>
          <w:p w14:paraId="31AB6FFB" w14:textId="77777777" w:rsidR="00714348" w:rsidRPr="00714348" w:rsidRDefault="00714348" w:rsidP="00714348"/>
        </w:tc>
        <w:tc>
          <w:tcPr>
            <w:tcW w:w="823" w:type="dxa"/>
          </w:tcPr>
          <w:p w14:paraId="18F3AE27" w14:textId="77777777" w:rsidR="00714348" w:rsidRPr="00714348" w:rsidRDefault="00714348" w:rsidP="00714348">
            <w:r w:rsidRPr="00714348">
              <w:t>Empty</w:t>
            </w:r>
          </w:p>
        </w:tc>
        <w:tc>
          <w:tcPr>
            <w:tcW w:w="766" w:type="dxa"/>
          </w:tcPr>
          <w:p w14:paraId="576CC9F6" w14:textId="77777777" w:rsidR="00714348" w:rsidRPr="00714348" w:rsidRDefault="00714348" w:rsidP="00714348"/>
        </w:tc>
      </w:tr>
      <w:tr w:rsidR="00714348" w14:paraId="20E52B5E" w14:textId="77777777" w:rsidTr="00506BDE">
        <w:tc>
          <w:tcPr>
            <w:tcW w:w="533" w:type="dxa"/>
          </w:tcPr>
          <w:p w14:paraId="48D2524A" w14:textId="77777777" w:rsidR="00714348" w:rsidRPr="00714348" w:rsidRDefault="00714348" w:rsidP="00714348"/>
        </w:tc>
        <w:tc>
          <w:tcPr>
            <w:tcW w:w="8709" w:type="dxa"/>
            <w:gridSpan w:val="5"/>
          </w:tcPr>
          <w:p w14:paraId="47ABB254" w14:textId="77777777" w:rsidR="00714348" w:rsidRPr="00714348" w:rsidRDefault="00714348" w:rsidP="00714348">
            <w:r w:rsidRPr="00714348">
              <w:t>Please provide evidence, either current tenancy agreement or empty property council tax notice</w:t>
            </w:r>
          </w:p>
        </w:tc>
      </w:tr>
      <w:tr w:rsidR="00714348" w14:paraId="4DB9DC65" w14:textId="77777777" w:rsidTr="00506BDE">
        <w:tc>
          <w:tcPr>
            <w:tcW w:w="533" w:type="dxa"/>
          </w:tcPr>
          <w:p w14:paraId="12BD6960" w14:textId="77777777" w:rsidR="00714348" w:rsidRPr="00714348" w:rsidRDefault="00714348" w:rsidP="00714348">
            <w:r w:rsidRPr="00714348">
              <w:t>15.</w:t>
            </w:r>
          </w:p>
        </w:tc>
        <w:tc>
          <w:tcPr>
            <w:tcW w:w="8709" w:type="dxa"/>
            <w:gridSpan w:val="5"/>
          </w:tcPr>
          <w:p w14:paraId="07805282" w14:textId="77777777" w:rsidR="00714348" w:rsidRPr="00714348" w:rsidRDefault="00714348" w:rsidP="00714348">
            <w:r w:rsidRPr="00714348">
              <w:t>What do you intend doing with this property in future? Do you plan to return to the property? If so, when? Do you plan to sell the property? If so, when? Please give details:</w:t>
            </w:r>
          </w:p>
          <w:p w14:paraId="60E9F567" w14:textId="77777777" w:rsidR="00714348" w:rsidRPr="00714348" w:rsidRDefault="00714348" w:rsidP="00714348"/>
          <w:p w14:paraId="0A7868C2" w14:textId="77777777" w:rsidR="00714348" w:rsidRPr="00714348" w:rsidRDefault="00714348" w:rsidP="00714348"/>
          <w:p w14:paraId="48578303" w14:textId="77777777" w:rsidR="00714348" w:rsidRPr="00714348" w:rsidRDefault="00714348" w:rsidP="00714348"/>
          <w:p w14:paraId="6049EE31" w14:textId="77777777" w:rsidR="00714348" w:rsidRPr="00714348" w:rsidRDefault="00714348" w:rsidP="00714348"/>
          <w:p w14:paraId="0F43C16B" w14:textId="77777777" w:rsidR="00714348" w:rsidRPr="00714348" w:rsidRDefault="00714348" w:rsidP="00714348"/>
          <w:p w14:paraId="355FE3C3" w14:textId="77777777" w:rsidR="00714348" w:rsidRPr="00714348" w:rsidRDefault="00714348" w:rsidP="00714348"/>
          <w:p w14:paraId="3AB18B07" w14:textId="77777777" w:rsidR="00714348" w:rsidRPr="00714348" w:rsidRDefault="00714348" w:rsidP="00714348"/>
          <w:p w14:paraId="482F678E" w14:textId="77777777" w:rsidR="00714348" w:rsidRPr="00714348" w:rsidRDefault="00714348" w:rsidP="00714348"/>
          <w:p w14:paraId="5DA48E85" w14:textId="77777777" w:rsidR="00714348" w:rsidRPr="00714348" w:rsidRDefault="00714348" w:rsidP="00714348"/>
          <w:p w14:paraId="0CFC7FA7" w14:textId="77777777" w:rsidR="00714348" w:rsidRPr="00714348" w:rsidRDefault="00714348" w:rsidP="00714348"/>
        </w:tc>
      </w:tr>
    </w:tbl>
    <w:p w14:paraId="6E48E767" w14:textId="77777777" w:rsidR="00714348" w:rsidRPr="00714348" w:rsidRDefault="00714348" w:rsidP="00714348"/>
    <w:tbl>
      <w:tblPr>
        <w:tblStyle w:val="TableGrid"/>
        <w:tblW w:w="0" w:type="auto"/>
        <w:tblLook w:val="04A0" w:firstRow="1" w:lastRow="0" w:firstColumn="1" w:lastColumn="0" w:noHBand="0" w:noVBand="1"/>
      </w:tblPr>
      <w:tblGrid>
        <w:gridCol w:w="8613"/>
        <w:gridCol w:w="629"/>
      </w:tblGrid>
      <w:tr w:rsidR="00714348" w14:paraId="7017535E" w14:textId="77777777" w:rsidTr="00506BDE">
        <w:tc>
          <w:tcPr>
            <w:tcW w:w="9242" w:type="dxa"/>
            <w:gridSpan w:val="2"/>
          </w:tcPr>
          <w:p w14:paraId="7DE25D04" w14:textId="77777777" w:rsidR="00714348" w:rsidRPr="00714348" w:rsidRDefault="00714348" w:rsidP="00714348">
            <w:r w:rsidRPr="00714348">
              <w:t>Section 4: Additional Evidence of Current Property (please provide copies)</w:t>
            </w:r>
          </w:p>
        </w:tc>
      </w:tr>
      <w:tr w:rsidR="00714348" w14:paraId="1F458908" w14:textId="77777777" w:rsidTr="00506BDE">
        <w:tc>
          <w:tcPr>
            <w:tcW w:w="9242" w:type="dxa"/>
            <w:gridSpan w:val="2"/>
          </w:tcPr>
          <w:p w14:paraId="49E63329" w14:textId="77777777" w:rsidR="00714348" w:rsidRPr="00714348" w:rsidRDefault="00714348" w:rsidP="00714348">
            <w:r w:rsidRPr="00714348">
              <w:t>Please provide either one document from Group 1 and three documents from Group 2 OR five documents from Group 2 *Please ensure Group 2 documents are dated within the past 3 months where applicable</w:t>
            </w:r>
          </w:p>
        </w:tc>
      </w:tr>
      <w:tr w:rsidR="00714348" w14:paraId="1E848CAD" w14:textId="77777777" w:rsidTr="00506BDE">
        <w:tc>
          <w:tcPr>
            <w:tcW w:w="9242" w:type="dxa"/>
            <w:gridSpan w:val="2"/>
          </w:tcPr>
          <w:p w14:paraId="49A6C947" w14:textId="77777777" w:rsidR="00714348" w:rsidRPr="00714348" w:rsidRDefault="00714348" w:rsidP="00714348">
            <w:r w:rsidRPr="00714348">
              <w:t>GROUP 1                                                                                     Please tick documents you have provided</w:t>
            </w:r>
          </w:p>
        </w:tc>
      </w:tr>
      <w:tr w:rsidR="00714348" w14:paraId="724A53EF" w14:textId="77777777" w:rsidTr="00506BDE">
        <w:tc>
          <w:tcPr>
            <w:tcW w:w="8613" w:type="dxa"/>
          </w:tcPr>
          <w:p w14:paraId="5E158131" w14:textId="77777777" w:rsidR="00714348" w:rsidRPr="00714348" w:rsidRDefault="00714348" w:rsidP="00714348">
            <w:pPr>
              <w:pStyle w:val="ListParagraph"/>
            </w:pPr>
            <w:r w:rsidRPr="00714348">
              <w:t>Exchange of Contracts or legal rental agreement for no less than one year</w:t>
            </w:r>
          </w:p>
        </w:tc>
        <w:tc>
          <w:tcPr>
            <w:tcW w:w="629" w:type="dxa"/>
          </w:tcPr>
          <w:p w14:paraId="7A0A256A" w14:textId="77777777" w:rsidR="00714348" w:rsidRPr="00714348" w:rsidRDefault="00714348" w:rsidP="00714348"/>
        </w:tc>
      </w:tr>
      <w:tr w:rsidR="00714348" w14:paraId="107DB26B" w14:textId="77777777" w:rsidTr="00506BDE">
        <w:tc>
          <w:tcPr>
            <w:tcW w:w="8613" w:type="dxa"/>
          </w:tcPr>
          <w:p w14:paraId="2882DE8D" w14:textId="77777777" w:rsidR="00714348" w:rsidRPr="00714348" w:rsidRDefault="00714348" w:rsidP="00714348">
            <w:pPr>
              <w:pStyle w:val="ListParagraph"/>
            </w:pPr>
            <w:r w:rsidRPr="00714348">
              <w:t>UK driving licence (either photo card or paper)</w:t>
            </w:r>
          </w:p>
        </w:tc>
        <w:tc>
          <w:tcPr>
            <w:tcW w:w="629" w:type="dxa"/>
          </w:tcPr>
          <w:p w14:paraId="3FA0A243" w14:textId="77777777" w:rsidR="00714348" w:rsidRPr="00714348" w:rsidRDefault="00714348" w:rsidP="00714348"/>
        </w:tc>
      </w:tr>
      <w:tr w:rsidR="00714348" w14:paraId="4752B2AA" w14:textId="77777777" w:rsidTr="00506BDE">
        <w:tc>
          <w:tcPr>
            <w:tcW w:w="8613" w:type="dxa"/>
          </w:tcPr>
          <w:p w14:paraId="413270B0" w14:textId="77777777" w:rsidR="00714348" w:rsidRPr="00714348" w:rsidRDefault="00714348" w:rsidP="00714348">
            <w:pPr>
              <w:pStyle w:val="ListParagraph"/>
            </w:pPr>
            <w:r w:rsidRPr="00714348">
              <w:t xml:space="preserve">Valid Photo </w:t>
            </w:r>
            <w:proofErr w:type="gramStart"/>
            <w:r w:rsidRPr="00714348">
              <w:t>Identify  Card</w:t>
            </w:r>
            <w:proofErr w:type="gramEnd"/>
            <w:r w:rsidRPr="00714348">
              <w:t xml:space="preserve"> (EU countries only)</w:t>
            </w:r>
          </w:p>
        </w:tc>
        <w:tc>
          <w:tcPr>
            <w:tcW w:w="629" w:type="dxa"/>
          </w:tcPr>
          <w:p w14:paraId="4719E428" w14:textId="77777777" w:rsidR="00714348" w:rsidRPr="00714348" w:rsidRDefault="00714348" w:rsidP="00714348"/>
        </w:tc>
      </w:tr>
      <w:tr w:rsidR="00714348" w14:paraId="03FBC549" w14:textId="77777777" w:rsidTr="00506BDE">
        <w:tc>
          <w:tcPr>
            <w:tcW w:w="9242" w:type="dxa"/>
            <w:gridSpan w:val="2"/>
          </w:tcPr>
          <w:p w14:paraId="4A9CFF52" w14:textId="77777777" w:rsidR="00714348" w:rsidRPr="00714348" w:rsidRDefault="00714348" w:rsidP="00714348">
            <w:r w:rsidRPr="00714348">
              <w:t>GROUP 2                                                                                      Please tick documents you have provided</w:t>
            </w:r>
          </w:p>
        </w:tc>
      </w:tr>
      <w:tr w:rsidR="00714348" w14:paraId="249B412C" w14:textId="77777777" w:rsidTr="00506BDE">
        <w:tc>
          <w:tcPr>
            <w:tcW w:w="8613" w:type="dxa"/>
          </w:tcPr>
          <w:p w14:paraId="6CCC227C" w14:textId="77777777" w:rsidR="00714348" w:rsidRPr="00714348" w:rsidRDefault="00714348" w:rsidP="00714348">
            <w:pPr>
              <w:pStyle w:val="ListParagraph"/>
            </w:pPr>
            <w:r w:rsidRPr="00714348">
              <w:t>Bank or Building Society statement (within past 3 months)</w:t>
            </w:r>
          </w:p>
        </w:tc>
        <w:tc>
          <w:tcPr>
            <w:tcW w:w="629" w:type="dxa"/>
          </w:tcPr>
          <w:p w14:paraId="6E53EC40" w14:textId="77777777" w:rsidR="00714348" w:rsidRPr="00714348" w:rsidRDefault="00714348" w:rsidP="00714348"/>
        </w:tc>
      </w:tr>
      <w:tr w:rsidR="00714348" w14:paraId="688E756E" w14:textId="77777777" w:rsidTr="00506BDE">
        <w:tc>
          <w:tcPr>
            <w:tcW w:w="8613" w:type="dxa"/>
          </w:tcPr>
          <w:p w14:paraId="731FFA71" w14:textId="77777777" w:rsidR="00714348" w:rsidRPr="00714348" w:rsidRDefault="00714348" w:rsidP="00714348">
            <w:pPr>
              <w:pStyle w:val="ListParagraph"/>
            </w:pPr>
            <w:r w:rsidRPr="00714348">
              <w:t>Utility bill (within past 3 months)</w:t>
            </w:r>
          </w:p>
        </w:tc>
        <w:tc>
          <w:tcPr>
            <w:tcW w:w="629" w:type="dxa"/>
          </w:tcPr>
          <w:p w14:paraId="2CD7A981" w14:textId="77777777" w:rsidR="00714348" w:rsidRPr="00714348" w:rsidRDefault="00714348" w:rsidP="00714348"/>
        </w:tc>
      </w:tr>
      <w:tr w:rsidR="00714348" w14:paraId="3D482C33" w14:textId="77777777" w:rsidTr="00506BDE">
        <w:tc>
          <w:tcPr>
            <w:tcW w:w="8613" w:type="dxa"/>
          </w:tcPr>
          <w:p w14:paraId="3C3BE650" w14:textId="77777777" w:rsidR="00714348" w:rsidRPr="00714348" w:rsidRDefault="00714348" w:rsidP="00714348">
            <w:pPr>
              <w:pStyle w:val="ListParagraph"/>
            </w:pPr>
            <w:r w:rsidRPr="00714348">
              <w:t>Credit Card statement (within past 3 months)</w:t>
            </w:r>
          </w:p>
        </w:tc>
        <w:tc>
          <w:tcPr>
            <w:tcW w:w="629" w:type="dxa"/>
          </w:tcPr>
          <w:p w14:paraId="60FF4D5F" w14:textId="77777777" w:rsidR="00714348" w:rsidRPr="00714348" w:rsidRDefault="00714348" w:rsidP="00714348"/>
        </w:tc>
      </w:tr>
      <w:tr w:rsidR="00714348" w14:paraId="2986766D" w14:textId="77777777" w:rsidTr="00506BDE">
        <w:tc>
          <w:tcPr>
            <w:tcW w:w="8613" w:type="dxa"/>
          </w:tcPr>
          <w:p w14:paraId="14D46F94" w14:textId="77777777" w:rsidR="00714348" w:rsidRPr="00714348" w:rsidRDefault="00714348" w:rsidP="00714348">
            <w:pPr>
              <w:pStyle w:val="ListParagraph"/>
            </w:pPr>
            <w:r w:rsidRPr="00714348">
              <w:t>Addressed payslip (within past 3 months)</w:t>
            </w:r>
          </w:p>
        </w:tc>
        <w:tc>
          <w:tcPr>
            <w:tcW w:w="629" w:type="dxa"/>
          </w:tcPr>
          <w:p w14:paraId="34C94C72" w14:textId="77777777" w:rsidR="00714348" w:rsidRPr="00714348" w:rsidRDefault="00714348" w:rsidP="00714348"/>
        </w:tc>
      </w:tr>
      <w:tr w:rsidR="00714348" w14:paraId="004CA381" w14:textId="77777777" w:rsidTr="00506BDE">
        <w:tc>
          <w:tcPr>
            <w:tcW w:w="8613" w:type="dxa"/>
          </w:tcPr>
          <w:p w14:paraId="2679F23D" w14:textId="77777777" w:rsidR="00714348" w:rsidRPr="00714348" w:rsidRDefault="00714348" w:rsidP="00714348">
            <w:pPr>
              <w:pStyle w:val="ListParagraph"/>
            </w:pPr>
            <w:r w:rsidRPr="00714348">
              <w:t>Certificate of British nationality</w:t>
            </w:r>
          </w:p>
        </w:tc>
        <w:tc>
          <w:tcPr>
            <w:tcW w:w="629" w:type="dxa"/>
          </w:tcPr>
          <w:p w14:paraId="2F4EE24E" w14:textId="77777777" w:rsidR="00714348" w:rsidRPr="00714348" w:rsidRDefault="00714348" w:rsidP="00714348"/>
        </w:tc>
      </w:tr>
      <w:tr w:rsidR="00714348" w14:paraId="0757D507" w14:textId="77777777" w:rsidTr="00506BDE">
        <w:tc>
          <w:tcPr>
            <w:tcW w:w="8613" w:type="dxa"/>
          </w:tcPr>
          <w:p w14:paraId="17294530" w14:textId="77777777" w:rsidR="00714348" w:rsidRPr="00714348" w:rsidRDefault="00714348" w:rsidP="00714348">
            <w:pPr>
              <w:pStyle w:val="ListParagraph"/>
            </w:pPr>
            <w:r w:rsidRPr="00714348">
              <w:lastRenderedPageBreak/>
              <w:t xml:space="preserve">Letter from Benefits Agency / Employment Service </w:t>
            </w:r>
            <w:proofErr w:type="gramStart"/>
            <w:r w:rsidRPr="00714348">
              <w:t>/  Inland</w:t>
            </w:r>
            <w:proofErr w:type="gramEnd"/>
            <w:r w:rsidRPr="00714348">
              <w:t xml:space="preserve"> Revenue (within past 3 months)</w:t>
            </w:r>
          </w:p>
        </w:tc>
        <w:tc>
          <w:tcPr>
            <w:tcW w:w="629" w:type="dxa"/>
          </w:tcPr>
          <w:p w14:paraId="254FF431" w14:textId="77777777" w:rsidR="00714348" w:rsidRPr="00714348" w:rsidRDefault="00714348" w:rsidP="00714348"/>
        </w:tc>
      </w:tr>
      <w:tr w:rsidR="00714348" w14:paraId="40548C9A" w14:textId="77777777" w:rsidTr="00506BDE">
        <w:tc>
          <w:tcPr>
            <w:tcW w:w="8613" w:type="dxa"/>
          </w:tcPr>
          <w:p w14:paraId="4F940F56" w14:textId="77777777" w:rsidR="00714348" w:rsidRPr="00714348" w:rsidRDefault="00714348" w:rsidP="00714348">
            <w:pPr>
              <w:pStyle w:val="ListParagraph"/>
            </w:pPr>
            <w:r w:rsidRPr="00714348">
              <w:t>P45 / P60 statement</w:t>
            </w:r>
          </w:p>
        </w:tc>
        <w:tc>
          <w:tcPr>
            <w:tcW w:w="629" w:type="dxa"/>
          </w:tcPr>
          <w:p w14:paraId="7E1D2D01" w14:textId="77777777" w:rsidR="00714348" w:rsidRPr="00714348" w:rsidRDefault="00714348" w:rsidP="00714348"/>
        </w:tc>
      </w:tr>
      <w:tr w:rsidR="00714348" w14:paraId="3824EE9B" w14:textId="77777777" w:rsidTr="00506BDE">
        <w:tc>
          <w:tcPr>
            <w:tcW w:w="8613" w:type="dxa"/>
          </w:tcPr>
          <w:p w14:paraId="06A2D8EC" w14:textId="77777777" w:rsidR="00714348" w:rsidRPr="00714348" w:rsidRDefault="00714348" w:rsidP="00714348">
            <w:pPr>
              <w:pStyle w:val="ListParagraph"/>
            </w:pPr>
            <w:r w:rsidRPr="00714348">
              <w:t>Valid NHS card</w:t>
            </w:r>
          </w:p>
        </w:tc>
        <w:tc>
          <w:tcPr>
            <w:tcW w:w="629" w:type="dxa"/>
          </w:tcPr>
          <w:p w14:paraId="30689B92" w14:textId="77777777" w:rsidR="00714348" w:rsidRPr="00714348" w:rsidRDefault="00714348" w:rsidP="00714348"/>
        </w:tc>
      </w:tr>
      <w:tr w:rsidR="00714348" w14:paraId="5E8F2B43" w14:textId="77777777" w:rsidTr="00506BDE">
        <w:tc>
          <w:tcPr>
            <w:tcW w:w="8613" w:type="dxa"/>
          </w:tcPr>
          <w:p w14:paraId="7BE27D7B" w14:textId="77777777" w:rsidR="00714348" w:rsidRPr="00714348" w:rsidRDefault="00714348" w:rsidP="00714348">
            <w:pPr>
              <w:pStyle w:val="ListParagraph"/>
            </w:pPr>
            <w:r w:rsidRPr="00714348">
              <w:t>Council Tax bill (current year)</w:t>
            </w:r>
          </w:p>
        </w:tc>
        <w:tc>
          <w:tcPr>
            <w:tcW w:w="629" w:type="dxa"/>
          </w:tcPr>
          <w:p w14:paraId="3AF4DB55" w14:textId="77777777" w:rsidR="00714348" w:rsidRPr="00714348" w:rsidRDefault="00714348" w:rsidP="00714348"/>
        </w:tc>
      </w:tr>
      <w:tr w:rsidR="00714348" w14:paraId="2F27E733" w14:textId="77777777" w:rsidTr="00506BDE">
        <w:tc>
          <w:tcPr>
            <w:tcW w:w="8613" w:type="dxa"/>
          </w:tcPr>
          <w:p w14:paraId="357B8BF2" w14:textId="77777777" w:rsidR="00714348" w:rsidRPr="00714348" w:rsidRDefault="00714348" w:rsidP="00714348">
            <w:pPr>
              <w:pStyle w:val="ListParagraph"/>
            </w:pPr>
            <w:r w:rsidRPr="00714348">
              <w:t>Mortgage statement (within past 3 months)</w:t>
            </w:r>
          </w:p>
        </w:tc>
        <w:tc>
          <w:tcPr>
            <w:tcW w:w="629" w:type="dxa"/>
          </w:tcPr>
          <w:p w14:paraId="5FB49E40" w14:textId="77777777" w:rsidR="00714348" w:rsidRPr="00714348" w:rsidRDefault="00714348" w:rsidP="00714348"/>
        </w:tc>
      </w:tr>
      <w:tr w:rsidR="00714348" w14:paraId="030AC2A6" w14:textId="77777777" w:rsidTr="00506BDE">
        <w:tc>
          <w:tcPr>
            <w:tcW w:w="8613" w:type="dxa"/>
          </w:tcPr>
          <w:p w14:paraId="28DD6339" w14:textId="77777777" w:rsidR="00714348" w:rsidRPr="00714348" w:rsidRDefault="00714348" w:rsidP="00714348">
            <w:pPr>
              <w:pStyle w:val="ListParagraph"/>
            </w:pPr>
            <w:r w:rsidRPr="00714348">
              <w:t>Financial statement</w:t>
            </w:r>
          </w:p>
        </w:tc>
        <w:tc>
          <w:tcPr>
            <w:tcW w:w="629" w:type="dxa"/>
          </w:tcPr>
          <w:p w14:paraId="5034576D" w14:textId="77777777" w:rsidR="00714348" w:rsidRPr="00714348" w:rsidRDefault="00714348" w:rsidP="00714348"/>
        </w:tc>
      </w:tr>
      <w:tr w:rsidR="00714348" w14:paraId="16DA31B5" w14:textId="77777777" w:rsidTr="00506BDE">
        <w:tc>
          <w:tcPr>
            <w:tcW w:w="8613" w:type="dxa"/>
          </w:tcPr>
          <w:p w14:paraId="4EDA09CF" w14:textId="77777777" w:rsidR="00714348" w:rsidRPr="00714348" w:rsidRDefault="00714348" w:rsidP="00714348">
            <w:pPr>
              <w:pStyle w:val="ListParagraph"/>
            </w:pPr>
            <w:r w:rsidRPr="00714348">
              <w:t>Store Card statement (within past 3 months)</w:t>
            </w:r>
          </w:p>
        </w:tc>
        <w:tc>
          <w:tcPr>
            <w:tcW w:w="629" w:type="dxa"/>
          </w:tcPr>
          <w:p w14:paraId="1DB72A30" w14:textId="77777777" w:rsidR="00714348" w:rsidRPr="00714348" w:rsidRDefault="00714348" w:rsidP="00714348"/>
        </w:tc>
      </w:tr>
    </w:tbl>
    <w:p w14:paraId="4BB19E0E" w14:textId="77777777" w:rsidR="00714348" w:rsidRPr="00714348" w:rsidRDefault="00714348" w:rsidP="00714348"/>
    <w:p w14:paraId="1CA1EB5F" w14:textId="77777777" w:rsidR="00714348" w:rsidRPr="00714348" w:rsidRDefault="00714348" w:rsidP="00714348">
      <w:r w:rsidRPr="00714348">
        <w:t>You must now send your completed form and all supporting evidence to:</w:t>
      </w:r>
    </w:p>
    <w:p w14:paraId="0ACF5EE0" w14:textId="77777777" w:rsidR="00714348" w:rsidRPr="00714348" w:rsidRDefault="00714348" w:rsidP="00714348">
      <w:r w:rsidRPr="00714348">
        <w:t>Student Services, 4th Floor South, Tor Hill House c/o Town Hall, Castle Circus, Torquay TQ1 3DR</w:t>
      </w:r>
    </w:p>
    <w:p w14:paraId="11FD0B58" w14:textId="77777777" w:rsidR="00714348" w:rsidRPr="00714348" w:rsidRDefault="00714348" w:rsidP="00714348">
      <w:r w:rsidRPr="00714348">
        <w:t xml:space="preserve">DECLARATION OF PARENT </w:t>
      </w:r>
      <w:proofErr w:type="gramStart"/>
      <w:r w:rsidRPr="00714348">
        <w:t>/  GUARDIAN</w:t>
      </w:r>
      <w:proofErr w:type="gramEnd"/>
      <w:r w:rsidRPr="00714348">
        <w:t xml:space="preserve"> / CARER</w:t>
      </w:r>
    </w:p>
    <w:p w14:paraId="7EEF4964" w14:textId="26B4C012" w:rsidR="00714348" w:rsidRPr="00714348" w:rsidRDefault="00714348" w:rsidP="00714348">
      <w:r w:rsidRPr="00714348">
        <w:t>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w:t>
      </w:r>
    </w:p>
    <w:p w14:paraId="3CDF6FD9" w14:textId="77777777" w:rsidR="00714348" w:rsidRPr="00714348" w:rsidRDefault="00714348" w:rsidP="00714348"/>
    <w:tbl>
      <w:tblPr>
        <w:tblStyle w:val="TableGrid"/>
        <w:tblW w:w="0" w:type="auto"/>
        <w:tblLook w:val="04A0" w:firstRow="1" w:lastRow="0" w:firstColumn="1" w:lastColumn="0" w:noHBand="0" w:noVBand="1"/>
      </w:tblPr>
      <w:tblGrid>
        <w:gridCol w:w="1384"/>
        <w:gridCol w:w="4961"/>
        <w:gridCol w:w="1134"/>
        <w:gridCol w:w="1763"/>
      </w:tblGrid>
      <w:tr w:rsidR="00714348" w14:paraId="33D24CFC" w14:textId="77777777" w:rsidTr="00506BDE">
        <w:tc>
          <w:tcPr>
            <w:tcW w:w="1384" w:type="dxa"/>
          </w:tcPr>
          <w:p w14:paraId="62D2AEAC" w14:textId="77777777" w:rsidR="00714348" w:rsidRPr="00714348" w:rsidRDefault="00714348" w:rsidP="00714348">
            <w:r w:rsidRPr="00714348">
              <w:t>Signature</w:t>
            </w:r>
          </w:p>
        </w:tc>
        <w:tc>
          <w:tcPr>
            <w:tcW w:w="4961" w:type="dxa"/>
          </w:tcPr>
          <w:p w14:paraId="4783EA54" w14:textId="77777777" w:rsidR="00714348" w:rsidRPr="00714348" w:rsidRDefault="00714348" w:rsidP="00714348"/>
          <w:p w14:paraId="2AC17D4C" w14:textId="77777777" w:rsidR="00714348" w:rsidRPr="00714348" w:rsidRDefault="00714348" w:rsidP="00714348"/>
        </w:tc>
        <w:tc>
          <w:tcPr>
            <w:tcW w:w="1134" w:type="dxa"/>
          </w:tcPr>
          <w:p w14:paraId="5BF08BD9" w14:textId="77777777" w:rsidR="00714348" w:rsidRPr="00714348" w:rsidRDefault="00714348" w:rsidP="00714348">
            <w:r w:rsidRPr="00714348">
              <w:t>Date</w:t>
            </w:r>
          </w:p>
        </w:tc>
        <w:tc>
          <w:tcPr>
            <w:tcW w:w="1763" w:type="dxa"/>
          </w:tcPr>
          <w:p w14:paraId="3631E95C" w14:textId="77777777" w:rsidR="00714348" w:rsidRPr="00714348" w:rsidRDefault="00714348" w:rsidP="00714348"/>
        </w:tc>
      </w:tr>
    </w:tbl>
    <w:p w14:paraId="25E01BDE" w14:textId="77777777" w:rsidR="00714348" w:rsidRPr="00714348" w:rsidRDefault="00714348" w:rsidP="00714348"/>
    <w:p w14:paraId="2199CF98" w14:textId="77777777" w:rsidR="00714348" w:rsidRPr="00714348" w:rsidRDefault="00714348" w:rsidP="00714348">
      <w:r w:rsidRPr="00714348">
        <w:t xml:space="preserve">Information collected and processed by Torbay Council complies with and is stored in accordance with the UK Data Protection Act, 1998. The information you provide on this form will be used to process your application for a school place. Torbay Council does not rent or sell your personal information to third parties. The only parties that this information may be disclosed to are other Council departments, schools, other LAs/Health Authorities, Government agencies and supporting Agencies. We may also need to disclose information if required to do so by law. In accordance with the Fraud Act 2006 should the information given be found to be fraudulent then the offer of a school place can be withdrawn. If you want further information about Data Protection, including details of the purposes for which data are processed, please look under the relevant section of the council’s web pages, or contact the Information Governance Team on 01803 207467.  By submitting this </w:t>
      </w:r>
      <w:proofErr w:type="gramStart"/>
      <w:r w:rsidRPr="00714348">
        <w:t>form</w:t>
      </w:r>
      <w:proofErr w:type="gramEnd"/>
      <w:r w:rsidRPr="00714348">
        <w:t xml:space="preserve"> you acknowledge that you have read, understand and agree to this data processing.</w:t>
      </w:r>
    </w:p>
    <w:p w14:paraId="21C6A64B" w14:textId="2F32AF43" w:rsidR="00714348" w:rsidRPr="00714348" w:rsidRDefault="00714348" w:rsidP="00714348"/>
    <w:sectPr w:rsidR="00714348" w:rsidRPr="00714348" w:rsidSect="0002446C">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F12B" w14:textId="77777777" w:rsidR="004C6322" w:rsidRDefault="004C6322" w:rsidP="008952DF">
      <w:r>
        <w:separator/>
      </w:r>
    </w:p>
  </w:endnote>
  <w:endnote w:type="continuationSeparator" w:id="0">
    <w:p w14:paraId="59D9E093" w14:textId="77777777" w:rsidR="004C6322" w:rsidRDefault="004C632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23F"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7A3F33C" w14:textId="77777777" w:rsidTr="0002446C">
      <w:tc>
        <w:tcPr>
          <w:tcW w:w="10456" w:type="dxa"/>
        </w:tcPr>
        <w:sdt>
          <w:sdtPr>
            <w:id w:val="-518623638"/>
            <w:docPartObj>
              <w:docPartGallery w:val="Page Numbers (Bottom of Page)"/>
              <w:docPartUnique/>
            </w:docPartObj>
          </w:sdtPr>
          <w:sdtEndPr>
            <w:rPr>
              <w:noProof/>
            </w:rPr>
          </w:sdtEndPr>
          <w:sdtContent>
            <w:p w14:paraId="335D26BD" w14:textId="77777777" w:rsidR="0002446C" w:rsidRDefault="0002446C" w:rsidP="0002446C">
              <w:pPr>
                <w:pStyle w:val="Footer"/>
                <w:jc w:val="center"/>
              </w:pPr>
              <w:r>
                <w:fldChar w:fldCharType="begin"/>
              </w:r>
              <w:r>
                <w:instrText xml:space="preserve"> PAGE   \* MERGEFORMAT </w:instrText>
              </w:r>
              <w:r>
                <w:fldChar w:fldCharType="separate"/>
              </w:r>
              <w:r w:rsidR="00B237C0">
                <w:rPr>
                  <w:noProof/>
                </w:rPr>
                <w:t>2</w:t>
              </w:r>
              <w:r>
                <w:rPr>
                  <w:noProof/>
                </w:rPr>
                <w:fldChar w:fldCharType="end"/>
              </w:r>
            </w:p>
          </w:sdtContent>
        </w:sdt>
      </w:tc>
    </w:tr>
  </w:tbl>
  <w:p w14:paraId="07B6FEB8"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711AB4CF"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B237C0">
          <w:rPr>
            <w:noProof/>
          </w:rPr>
          <w:t>1</w:t>
        </w:r>
        <w:r>
          <w:rPr>
            <w:noProof/>
          </w:rPr>
          <w:fldChar w:fldCharType="end"/>
        </w:r>
      </w:p>
    </w:sdtContent>
  </w:sdt>
  <w:p w14:paraId="2897626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A7FA" w14:textId="77777777" w:rsidR="004C6322" w:rsidRDefault="004C6322" w:rsidP="008952DF">
      <w:r>
        <w:separator/>
      </w:r>
    </w:p>
  </w:footnote>
  <w:footnote w:type="continuationSeparator" w:id="0">
    <w:p w14:paraId="328867C8" w14:textId="77777777" w:rsidR="004C6322" w:rsidRDefault="004C632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AF10"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15DE"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00618396" w14:textId="77777777" w:rsidTr="00B237C0">
      <w:trPr>
        <w:trHeight w:val="711"/>
      </w:trPr>
      <w:tc>
        <w:tcPr>
          <w:tcW w:w="6663" w:type="dxa"/>
        </w:tcPr>
        <w:p w14:paraId="1FAABC6F" w14:textId="77777777" w:rsidR="0002446C" w:rsidRPr="008952DF" w:rsidRDefault="0002446C" w:rsidP="0002446C"/>
      </w:tc>
      <w:tc>
        <w:tcPr>
          <w:tcW w:w="3793" w:type="dxa"/>
        </w:tcPr>
        <w:p w14:paraId="740BB667" w14:textId="77777777" w:rsidR="0002446C" w:rsidRPr="008952DF" w:rsidRDefault="0002446C" w:rsidP="0002446C">
          <w:pPr>
            <w:jc w:val="right"/>
          </w:pPr>
          <w:r w:rsidRPr="008952DF">
            <w:rPr>
              <w:noProof/>
              <w:lang w:eastAsia="en-GB"/>
            </w:rPr>
            <w:drawing>
              <wp:inline distT="0" distB="0" distL="0" distR="0" wp14:anchorId="49337389" wp14:editId="55E42FE0">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801AFD7"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77C95"/>
    <w:multiLevelType w:val="hybridMultilevel"/>
    <w:tmpl w:val="E77E5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B3BAF"/>
    <w:multiLevelType w:val="hybridMultilevel"/>
    <w:tmpl w:val="E77E5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902B9"/>
    <w:multiLevelType w:val="hybridMultilevel"/>
    <w:tmpl w:val="3D6003B8"/>
    <w:lvl w:ilvl="0" w:tplc="CC78CB6A">
      <w:start w:val="15"/>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3759777">
    <w:abstractNumId w:val="8"/>
  </w:num>
  <w:num w:numId="2" w16cid:durableId="1511990434">
    <w:abstractNumId w:val="1"/>
  </w:num>
  <w:num w:numId="3" w16cid:durableId="1487818734">
    <w:abstractNumId w:val="9"/>
  </w:num>
  <w:num w:numId="4" w16cid:durableId="437026808">
    <w:abstractNumId w:val="3"/>
  </w:num>
  <w:num w:numId="5" w16cid:durableId="1988391655">
    <w:abstractNumId w:val="7"/>
  </w:num>
  <w:num w:numId="6" w16cid:durableId="2004311270">
    <w:abstractNumId w:val="2"/>
  </w:num>
  <w:num w:numId="7" w16cid:durableId="2105806606">
    <w:abstractNumId w:val="0"/>
  </w:num>
  <w:num w:numId="8" w16cid:durableId="1096941754">
    <w:abstractNumId w:val="4"/>
  </w:num>
  <w:num w:numId="9" w16cid:durableId="1017268018">
    <w:abstractNumId w:val="5"/>
  </w:num>
  <w:num w:numId="10" w16cid:durableId="169878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pxHJX3HLoCzDKUMwxx2VmQ2HRSEunLSSbSV/epjV/kMD1b/WV4lOhemcbfWeOU+CXKyBNzGE5QnazzhLaOjfdg==" w:salt="fWm45TT32TagNhVCSk2eC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F"/>
    <w:rsid w:val="0002446C"/>
    <w:rsid w:val="00324433"/>
    <w:rsid w:val="00343FDF"/>
    <w:rsid w:val="004067A0"/>
    <w:rsid w:val="00492E76"/>
    <w:rsid w:val="004C2EE3"/>
    <w:rsid w:val="004C6322"/>
    <w:rsid w:val="00535E8E"/>
    <w:rsid w:val="0065240B"/>
    <w:rsid w:val="00714348"/>
    <w:rsid w:val="00726EA3"/>
    <w:rsid w:val="007455B3"/>
    <w:rsid w:val="007C339D"/>
    <w:rsid w:val="008952DF"/>
    <w:rsid w:val="009B41EF"/>
    <w:rsid w:val="00B237C0"/>
    <w:rsid w:val="00B377FC"/>
    <w:rsid w:val="00C00AB0"/>
    <w:rsid w:val="00C520E4"/>
    <w:rsid w:val="00E078E6"/>
    <w:rsid w:val="00EA5F1E"/>
    <w:rsid w:val="00EB6BD0"/>
    <w:rsid w:val="00F62EDE"/>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BAC0"/>
  <w15:chartTrackingRefBased/>
  <w15:docId w15:val="{1A03DBE7-9053-4985-A7E8-E703EDE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5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address-of-convenience-assessment-appendix3</Template>
  <TotalTime>2</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3</cp:revision>
  <dcterms:created xsi:type="dcterms:W3CDTF">2022-08-22T14:18:00Z</dcterms:created>
  <dcterms:modified xsi:type="dcterms:W3CDTF">2022-08-22T14:20:00Z</dcterms:modified>
</cp:coreProperties>
</file>