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83C3" w14:textId="77777777" w:rsidR="006513F4" w:rsidRPr="00D165CF" w:rsidRDefault="00551B31" w:rsidP="006513F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20"/>
        </w:tabs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D165CF">
        <w:rPr>
          <w:rFonts w:asciiTheme="minorHAnsi" w:hAnsiTheme="minorHAnsi" w:cstheme="minorHAnsi"/>
          <w:color w:val="365F91" w:themeColor="accent1" w:themeShade="BF"/>
          <w:sz w:val="28"/>
        </w:rPr>
        <w:t xml:space="preserve">Application Form for </w:t>
      </w:r>
      <w:r w:rsidR="006513F4" w:rsidRPr="00D165CF">
        <w:rPr>
          <w:rFonts w:asciiTheme="minorHAnsi" w:hAnsiTheme="minorHAnsi" w:cstheme="minorHAnsi"/>
          <w:color w:val="365F91" w:themeColor="accent1" w:themeShade="BF"/>
          <w:sz w:val="28"/>
        </w:rPr>
        <w:t xml:space="preserve">a </w:t>
      </w:r>
      <w:r w:rsidR="006513F4" w:rsidRPr="00D165CF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grant to offset market rent</w:t>
      </w:r>
    </w:p>
    <w:p w14:paraId="164C83C4" w14:textId="77777777" w:rsidR="00574190" w:rsidRPr="00116B23" w:rsidRDefault="006513F4" w:rsidP="006513F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20"/>
        </w:tabs>
        <w:rPr>
          <w:rFonts w:asciiTheme="minorHAnsi" w:hAnsiTheme="minorHAnsi" w:cstheme="minorHAnsi"/>
          <w:sz w:val="28"/>
        </w:rPr>
      </w:pPr>
      <w:r w:rsidRPr="00D165CF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(</w:t>
      </w:r>
      <w:r w:rsidR="00D165CF" w:rsidRPr="00D165CF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Grant</w:t>
      </w:r>
      <w:r w:rsidRPr="00D165CF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in lieu of rent)</w:t>
      </w:r>
    </w:p>
    <w:p w14:paraId="164C83C5" w14:textId="77777777" w:rsidR="00574190" w:rsidRPr="00116B23" w:rsidRDefault="00574190">
      <w:pPr>
        <w:tabs>
          <w:tab w:val="left" w:pos="720"/>
        </w:tabs>
        <w:spacing w:line="320" w:lineRule="exact"/>
        <w:rPr>
          <w:rFonts w:asciiTheme="minorHAnsi" w:hAnsiTheme="minorHAnsi" w:cstheme="minorHAnsi"/>
          <w:b/>
          <w:sz w:val="22"/>
        </w:rPr>
      </w:pPr>
    </w:p>
    <w:p w14:paraId="164C83C6" w14:textId="77777777" w:rsidR="00574190" w:rsidRPr="00116B23" w:rsidRDefault="00551B31">
      <w:pPr>
        <w:tabs>
          <w:tab w:val="left" w:pos="720"/>
        </w:tabs>
        <w:spacing w:line="320" w:lineRule="exact"/>
        <w:rPr>
          <w:rFonts w:asciiTheme="minorHAnsi" w:hAnsiTheme="minorHAnsi" w:cstheme="minorHAnsi"/>
          <w:b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1.</w:t>
      </w:r>
      <w:r w:rsidRPr="00116B23">
        <w:rPr>
          <w:rFonts w:asciiTheme="minorHAnsi" w:hAnsiTheme="minorHAnsi" w:cstheme="minorHAnsi"/>
          <w:b/>
        </w:rPr>
        <w:tab/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>Information about the organisation</w:t>
      </w:r>
    </w:p>
    <w:p w14:paraId="164C83C7" w14:textId="77777777" w:rsidR="00574190" w:rsidRPr="00116B23" w:rsidRDefault="00574190">
      <w:pPr>
        <w:tabs>
          <w:tab w:val="left" w:pos="720"/>
        </w:tabs>
        <w:spacing w:line="320" w:lineRule="exact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574190" w:rsidRPr="00116B23" w14:paraId="164C83CB" w14:textId="77777777">
        <w:tc>
          <w:tcPr>
            <w:tcW w:w="3528" w:type="dxa"/>
          </w:tcPr>
          <w:p w14:paraId="164C83C8" w14:textId="77777777" w:rsidR="00574190" w:rsidRPr="00116B23" w:rsidRDefault="00551B31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1.1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Name of Organisation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3C9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CA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3D5" w14:textId="77777777">
        <w:tc>
          <w:tcPr>
            <w:tcW w:w="3528" w:type="dxa"/>
          </w:tcPr>
          <w:p w14:paraId="164C83CC" w14:textId="77777777" w:rsidR="00574190" w:rsidRPr="00116B23" w:rsidRDefault="00551B31">
            <w:pPr>
              <w:tabs>
                <w:tab w:val="left" w:pos="720"/>
                <w:tab w:val="left" w:pos="960"/>
              </w:tabs>
              <w:spacing w:line="320" w:lineRule="exact"/>
              <w:ind w:left="740" w:hanging="740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1.2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Address of premises to which the grant will apply</w:t>
            </w:r>
          </w:p>
          <w:p w14:paraId="164C83CD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CE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3CF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D0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D1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D2" w14:textId="77777777" w:rsidR="00D12C30" w:rsidRPr="00116B23" w:rsidRDefault="00D12C3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D3" w14:textId="77777777" w:rsidR="00D12C30" w:rsidRPr="00116B23" w:rsidRDefault="00D12C3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D4" w14:textId="77777777" w:rsidR="00574190" w:rsidRPr="00116B23" w:rsidRDefault="00574190">
            <w:pPr>
              <w:tabs>
                <w:tab w:val="left" w:pos="720"/>
                <w:tab w:val="left" w:pos="960"/>
              </w:tabs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3D6" w14:textId="77777777" w:rsidR="00574190" w:rsidRPr="00116B23" w:rsidRDefault="00574190">
      <w:pPr>
        <w:tabs>
          <w:tab w:val="left" w:pos="720"/>
          <w:tab w:val="left" w:pos="960"/>
        </w:tabs>
        <w:spacing w:line="320" w:lineRule="exact"/>
        <w:rPr>
          <w:rFonts w:asciiTheme="minorHAnsi" w:hAnsiTheme="minorHAnsi" w:cstheme="minorHAnsi"/>
          <w:b/>
          <w:sz w:val="22"/>
        </w:rPr>
      </w:pPr>
    </w:p>
    <w:p w14:paraId="164C83D7" w14:textId="77777777" w:rsidR="00574190" w:rsidRPr="00116B23" w:rsidRDefault="00551B31">
      <w:pPr>
        <w:tabs>
          <w:tab w:val="left" w:pos="720"/>
          <w:tab w:val="left" w:pos="1440"/>
          <w:tab w:val="left" w:leader="dot" w:pos="8640"/>
        </w:tabs>
        <w:spacing w:line="32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1.3</w:t>
      </w:r>
      <w:r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ab/>
        <w:t>Which of the following best describes your organisation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</w:p>
    <w:p w14:paraId="164C83D8" w14:textId="77777777" w:rsidR="00D12C30" w:rsidRPr="00116B23" w:rsidRDefault="00D12C30">
      <w:pPr>
        <w:tabs>
          <w:tab w:val="left" w:pos="720"/>
          <w:tab w:val="left" w:pos="1440"/>
          <w:tab w:val="left" w:leader="dot" w:pos="8640"/>
        </w:tabs>
        <w:spacing w:line="320" w:lineRule="exact"/>
        <w:rPr>
          <w:rFonts w:asciiTheme="minorHAnsi" w:hAnsiTheme="minorHAnsi" w:cstheme="minorHAnsi"/>
          <w:sz w:val="22"/>
        </w:rPr>
      </w:pPr>
    </w:p>
    <w:p w14:paraId="164C83D9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8730"/>
        </w:tabs>
        <w:spacing w:line="36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a.</w:t>
      </w:r>
      <w:r w:rsidRPr="00116B23">
        <w:rPr>
          <w:rFonts w:asciiTheme="minorHAnsi" w:hAnsiTheme="minorHAnsi" w:cstheme="minorHAnsi"/>
          <w:sz w:val="22"/>
        </w:rPr>
        <w:tab/>
        <w:t xml:space="preserve">Registered Charity </w:t>
      </w:r>
      <w:r w:rsidRPr="00116B23">
        <w:rPr>
          <w:rFonts w:asciiTheme="minorHAnsi" w:hAnsiTheme="minorHAnsi" w:cstheme="minorHAnsi"/>
          <w:sz w:val="22"/>
        </w:rPr>
        <w:tab/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DA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9000"/>
        </w:tabs>
        <w:spacing w:line="360" w:lineRule="exact"/>
        <w:ind w:left="144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If yes please provide Charity Registration Number:</w:t>
      </w:r>
      <w:r w:rsidRPr="00116B23">
        <w:rPr>
          <w:rFonts w:asciiTheme="minorHAnsi" w:hAnsiTheme="minorHAnsi" w:cstheme="minorHAnsi"/>
          <w:sz w:val="22"/>
        </w:rPr>
        <w:tab/>
      </w:r>
    </w:p>
    <w:p w14:paraId="164C83DB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873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b.</w:t>
      </w:r>
      <w:r w:rsidRPr="00116B23">
        <w:rPr>
          <w:rFonts w:asciiTheme="minorHAnsi" w:hAnsiTheme="minorHAnsi" w:cstheme="minorHAnsi"/>
          <w:sz w:val="22"/>
        </w:rPr>
        <w:tab/>
        <w:t>Awaiting Charity Registration</w:t>
      </w:r>
      <w:r w:rsidRPr="00116B23">
        <w:rPr>
          <w:rFonts w:asciiTheme="minorHAnsi" w:hAnsiTheme="minorHAnsi" w:cstheme="minorHAnsi"/>
          <w:sz w:val="22"/>
        </w:rPr>
        <w:tab/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DC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8730"/>
        </w:tabs>
        <w:spacing w:line="36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c.</w:t>
      </w:r>
      <w:r w:rsidRPr="00116B23">
        <w:rPr>
          <w:rFonts w:asciiTheme="minorHAnsi" w:hAnsiTheme="minorHAnsi" w:cstheme="minorHAnsi"/>
          <w:sz w:val="22"/>
        </w:rPr>
        <w:tab/>
        <w:t xml:space="preserve">Charitable organisation which is not registered in any way </w:t>
      </w:r>
      <w:r w:rsidRPr="00116B23">
        <w:rPr>
          <w:rFonts w:asciiTheme="minorHAnsi" w:hAnsiTheme="minorHAnsi" w:cstheme="minorHAnsi"/>
          <w:sz w:val="22"/>
        </w:rPr>
        <w:tab/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DD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8730"/>
        </w:tabs>
        <w:spacing w:line="36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d.</w:t>
      </w:r>
      <w:r w:rsidRPr="00116B23">
        <w:rPr>
          <w:rFonts w:asciiTheme="minorHAnsi" w:hAnsiTheme="minorHAnsi" w:cstheme="minorHAnsi"/>
          <w:sz w:val="22"/>
        </w:rPr>
        <w:tab/>
        <w:t>Company Limited by guarantee</w:t>
      </w:r>
      <w:r w:rsidRPr="00116B23">
        <w:rPr>
          <w:rFonts w:asciiTheme="minorHAnsi" w:hAnsiTheme="minorHAnsi" w:cstheme="minorHAnsi"/>
          <w:sz w:val="22"/>
        </w:rPr>
        <w:tab/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DE" w14:textId="77777777" w:rsidR="00574190" w:rsidRPr="00116B23" w:rsidRDefault="00551B31" w:rsidP="00D12C30">
      <w:pPr>
        <w:tabs>
          <w:tab w:val="left" w:pos="720"/>
          <w:tab w:val="left" w:pos="1440"/>
          <w:tab w:val="left" w:leader="dot" w:pos="9000"/>
        </w:tabs>
        <w:spacing w:line="36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e.</w:t>
      </w:r>
      <w:r w:rsidRPr="00116B23">
        <w:rPr>
          <w:rFonts w:asciiTheme="minorHAnsi" w:hAnsiTheme="minorHAnsi" w:cstheme="minorHAnsi"/>
          <w:sz w:val="22"/>
        </w:rPr>
        <w:tab/>
        <w:t xml:space="preserve">Other </w:t>
      </w:r>
      <w:r w:rsidRPr="00116B23">
        <w:rPr>
          <w:rFonts w:asciiTheme="minorHAnsi" w:hAnsiTheme="minorHAnsi" w:cstheme="minorHAnsi"/>
          <w:b/>
          <w:sz w:val="22"/>
        </w:rPr>
        <w:t>(Please state):</w:t>
      </w:r>
      <w:r w:rsidRPr="00116B23">
        <w:rPr>
          <w:rFonts w:asciiTheme="minorHAnsi" w:hAnsiTheme="minorHAnsi" w:cstheme="minorHAnsi"/>
          <w:sz w:val="22"/>
        </w:rPr>
        <w:tab/>
      </w:r>
    </w:p>
    <w:p w14:paraId="164C83DF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p w14:paraId="164C83E0" w14:textId="77777777" w:rsidR="00574190" w:rsidRPr="00116B23" w:rsidRDefault="00551B31">
      <w:pPr>
        <w:spacing w:line="32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1.4</w:t>
      </w:r>
      <w:r w:rsidRPr="00116B23">
        <w:rPr>
          <w:rFonts w:asciiTheme="minorHAnsi" w:hAnsiTheme="minorHAnsi" w:cstheme="minorHAnsi"/>
          <w:sz w:val="22"/>
        </w:rPr>
        <w:tab/>
        <w:t xml:space="preserve">Is your organisation: </w:t>
      </w:r>
    </w:p>
    <w:p w14:paraId="164C83E1" w14:textId="77777777" w:rsidR="00D12C30" w:rsidRPr="00116B23" w:rsidRDefault="00D12C30">
      <w:pPr>
        <w:spacing w:line="320" w:lineRule="exact"/>
        <w:rPr>
          <w:rFonts w:asciiTheme="minorHAnsi" w:hAnsiTheme="minorHAnsi" w:cstheme="minorHAnsi"/>
          <w:sz w:val="22"/>
        </w:rPr>
      </w:pPr>
    </w:p>
    <w:p w14:paraId="164C83E2" w14:textId="77777777" w:rsidR="00574190" w:rsidRPr="00116B23" w:rsidRDefault="00551B31" w:rsidP="00D12C30">
      <w:pPr>
        <w:tabs>
          <w:tab w:val="left" w:pos="720"/>
          <w:tab w:val="right" w:leader="dot" w:pos="9000"/>
        </w:tabs>
        <w:spacing w:line="36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affiliated to a national voluntary organisation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E3" w14:textId="77777777" w:rsidR="00574190" w:rsidRPr="00116B23" w:rsidRDefault="00551B31" w:rsidP="00D12C30">
      <w:pPr>
        <w:tabs>
          <w:tab w:val="left" w:pos="720"/>
          <w:tab w:val="right" w:leader="dot" w:pos="9000"/>
        </w:tabs>
        <w:spacing w:line="36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a branch of a national voluntary organisation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 xml:space="preserve">? 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E4" w14:textId="77777777" w:rsidR="00574190" w:rsidRPr="00116B23" w:rsidRDefault="00574190">
      <w:pPr>
        <w:tabs>
          <w:tab w:val="left" w:pos="720"/>
          <w:tab w:val="right" w:leader="dot" w:pos="9000"/>
        </w:tabs>
        <w:spacing w:line="320" w:lineRule="exact"/>
        <w:rPr>
          <w:rFonts w:asciiTheme="minorHAnsi" w:hAnsiTheme="minorHAnsi" w:cstheme="minorHAnsi"/>
          <w:sz w:val="22"/>
        </w:rPr>
      </w:pPr>
    </w:p>
    <w:p w14:paraId="164C83E5" w14:textId="77777777" w:rsidR="00574190" w:rsidRPr="00116B23" w:rsidRDefault="00551B31">
      <w:pPr>
        <w:tabs>
          <w:tab w:val="left" w:pos="720"/>
          <w:tab w:val="right" w:leader="dot" w:pos="9000"/>
        </w:tabs>
        <w:spacing w:line="32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If yes to either of these:</w:t>
      </w:r>
    </w:p>
    <w:p w14:paraId="164C83E6" w14:textId="77777777" w:rsidR="00526416" w:rsidRPr="00116B23" w:rsidRDefault="00526416">
      <w:pPr>
        <w:tabs>
          <w:tab w:val="left" w:pos="720"/>
          <w:tab w:val="right" w:leader="dot" w:pos="9000"/>
        </w:tabs>
        <w:spacing w:line="320" w:lineRule="exact"/>
        <w:ind w:left="720"/>
        <w:rPr>
          <w:rFonts w:asciiTheme="minorHAnsi" w:hAnsiTheme="minorHAnsi" w:cstheme="minorHAnsi"/>
          <w:sz w:val="22"/>
        </w:rPr>
      </w:pPr>
    </w:p>
    <w:p w14:paraId="164C83E7" w14:textId="77777777" w:rsidR="00574190" w:rsidRPr="00116B23" w:rsidRDefault="00551B31" w:rsidP="00526416">
      <w:pPr>
        <w:tabs>
          <w:tab w:val="left" w:pos="720"/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Do you have an independent local management committee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 xml:space="preserve">? 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E8" w14:textId="77777777" w:rsidR="00574190" w:rsidRPr="00116B23" w:rsidRDefault="00551B31" w:rsidP="00526416">
      <w:pPr>
        <w:tabs>
          <w:tab w:val="left" w:pos="720"/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Do you produce separate accounts for the local organisation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3E9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p w14:paraId="164C83EA" w14:textId="77777777" w:rsidR="00574190" w:rsidRPr="00116B23" w:rsidRDefault="00551B31">
      <w:pPr>
        <w:spacing w:line="320" w:lineRule="exact"/>
        <w:rPr>
          <w:rFonts w:asciiTheme="minorHAnsi" w:hAnsiTheme="minorHAnsi" w:cstheme="minorHAnsi"/>
          <w:b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2.</w:t>
      </w:r>
      <w:r w:rsidRPr="00116B23">
        <w:rPr>
          <w:rFonts w:asciiTheme="minorHAnsi" w:hAnsiTheme="minorHAnsi" w:cstheme="minorHAnsi"/>
          <w:b/>
        </w:rPr>
        <w:tab/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>Name and Address of Contact Person</w:t>
      </w:r>
    </w:p>
    <w:p w14:paraId="164C83EB" w14:textId="77777777" w:rsidR="00574190" w:rsidRPr="00116B23" w:rsidRDefault="00551B31">
      <w:pPr>
        <w:spacing w:line="32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To whom any queries on this application and correspondence should be addressed</w:t>
      </w:r>
    </w:p>
    <w:p w14:paraId="164C83EC" w14:textId="77777777" w:rsidR="00574190" w:rsidRPr="00116B23" w:rsidRDefault="00574190">
      <w:pPr>
        <w:spacing w:line="320" w:lineRule="exact"/>
        <w:ind w:left="72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10"/>
        <w:gridCol w:w="990"/>
        <w:gridCol w:w="4590"/>
      </w:tblGrid>
      <w:tr w:rsidR="00574190" w:rsidRPr="00116B23" w14:paraId="164C83F0" w14:textId="77777777">
        <w:trPr>
          <w:cantSplit/>
        </w:trPr>
        <w:tc>
          <w:tcPr>
            <w:tcW w:w="3510" w:type="dxa"/>
          </w:tcPr>
          <w:p w14:paraId="164C83ED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2.1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Name of contact.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3E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EF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3F5" w14:textId="77777777">
        <w:tc>
          <w:tcPr>
            <w:tcW w:w="3510" w:type="dxa"/>
          </w:tcPr>
          <w:p w14:paraId="164C83F1" w14:textId="77777777" w:rsidR="00574190" w:rsidRPr="00116B23" w:rsidRDefault="00551B31">
            <w:pPr>
              <w:spacing w:line="320" w:lineRule="exact"/>
              <w:ind w:left="720" w:hanging="720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2.2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Position held within organisation: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3F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3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4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3FD" w14:textId="77777777">
        <w:tc>
          <w:tcPr>
            <w:tcW w:w="3510" w:type="dxa"/>
          </w:tcPr>
          <w:p w14:paraId="164C83F6" w14:textId="77777777" w:rsidR="00574190" w:rsidRPr="00116B23" w:rsidRDefault="00551B31">
            <w:pPr>
              <w:spacing w:line="320" w:lineRule="exact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lastRenderedPageBreak/>
              <w:t>2.3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 xml:space="preserve">Address if different </w:t>
            </w:r>
            <w:r w:rsidR="005B46BF" w:rsidRPr="00116B23">
              <w:rPr>
                <w:rFonts w:asciiTheme="minorHAnsi" w:hAnsiTheme="minorHAnsi" w:cstheme="minorHAnsi"/>
                <w:sz w:val="22"/>
              </w:rPr>
              <w:t>from above</w:t>
            </w:r>
            <w:r w:rsidRPr="00116B2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3F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8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9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A" w14:textId="77777777" w:rsidR="00526416" w:rsidRPr="00116B23" w:rsidRDefault="00526416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B" w14:textId="77777777" w:rsidR="00526416" w:rsidRPr="00116B23" w:rsidRDefault="00526416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3FC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01" w14:textId="77777777" w:rsidTr="00D12C30">
        <w:trPr>
          <w:trHeight w:val="340"/>
        </w:trPr>
        <w:tc>
          <w:tcPr>
            <w:tcW w:w="3510" w:type="dxa"/>
          </w:tcPr>
          <w:p w14:paraId="164C83FE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2.4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Telephone Number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14:paraId="164C83FF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Home: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0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405" w14:textId="77777777" w:rsidTr="00D12C30">
        <w:trPr>
          <w:trHeight w:val="340"/>
        </w:trPr>
        <w:tc>
          <w:tcPr>
            <w:tcW w:w="3510" w:type="dxa"/>
          </w:tcPr>
          <w:p w14:paraId="164C840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64C8403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Work: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0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12C30" w:rsidRPr="00116B23" w14:paraId="164C8409" w14:textId="77777777" w:rsidTr="00D12C30">
        <w:trPr>
          <w:trHeight w:val="340"/>
        </w:trPr>
        <w:tc>
          <w:tcPr>
            <w:tcW w:w="3510" w:type="dxa"/>
          </w:tcPr>
          <w:p w14:paraId="164C8406" w14:textId="77777777" w:rsidR="00D12C30" w:rsidRPr="00116B23" w:rsidRDefault="00D12C3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64C8407" w14:textId="77777777" w:rsidR="00D12C30" w:rsidRPr="00116B23" w:rsidRDefault="00D12C3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08" w14:textId="77777777" w:rsidR="00D12C30" w:rsidRPr="00116B23" w:rsidRDefault="00D12C3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40A" w14:textId="77777777" w:rsidR="00D12C30" w:rsidRPr="00116B23" w:rsidRDefault="00D12C30">
      <w:pPr>
        <w:spacing w:line="320" w:lineRule="exact"/>
        <w:ind w:left="720" w:hanging="720"/>
        <w:rPr>
          <w:rFonts w:asciiTheme="minorHAnsi" w:hAnsiTheme="minorHAnsi" w:cstheme="minorHAnsi"/>
          <w:b/>
        </w:rPr>
      </w:pPr>
    </w:p>
    <w:p w14:paraId="164C840B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b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3.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Grant Information</w:t>
      </w:r>
    </w:p>
    <w:p w14:paraId="164C840C" w14:textId="77777777" w:rsidR="00574190" w:rsidRPr="00116B23" w:rsidRDefault="00574190">
      <w:pPr>
        <w:spacing w:line="320" w:lineRule="exact"/>
        <w:ind w:left="720" w:hanging="72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574190" w:rsidRPr="00116B23" w14:paraId="164C840F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C840D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3.1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Amount of rent due on premises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C840E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                   pa</w:t>
            </w:r>
          </w:p>
        </w:tc>
      </w:tr>
      <w:tr w:rsidR="00574190" w:rsidRPr="00116B23" w14:paraId="164C8412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1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C841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415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C8413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3.2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Amount of grant requested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C8414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                   pa</w:t>
            </w:r>
          </w:p>
        </w:tc>
      </w:tr>
      <w:tr w:rsidR="00574190" w:rsidRPr="00116B23" w14:paraId="164C8418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1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C841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41B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C8419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3.3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Length of lease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C841A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D3E83" w:rsidRPr="00116B23" w14:paraId="164C841E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C841C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C841D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D3E83" w:rsidRPr="00116B23" w14:paraId="164C8421" w14:textId="77777777" w:rsidTr="00D12C30">
        <w:trPr>
          <w:trHeight w:val="340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C841F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3.4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For how many years would you like a grant ?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C8420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422" w14:textId="77777777" w:rsidR="00574190" w:rsidRPr="00116B23" w:rsidRDefault="00574190">
      <w:pPr>
        <w:spacing w:line="320" w:lineRule="exact"/>
        <w:ind w:left="720" w:hanging="720"/>
        <w:rPr>
          <w:rFonts w:asciiTheme="minorHAnsi" w:hAnsiTheme="minorHAnsi" w:cstheme="minorHAnsi"/>
          <w:b/>
          <w:sz w:val="22"/>
        </w:rPr>
      </w:pPr>
    </w:p>
    <w:p w14:paraId="164C8423" w14:textId="77777777" w:rsidR="00574190" w:rsidRPr="00116B23" w:rsidRDefault="00551B31">
      <w:pPr>
        <w:spacing w:line="320" w:lineRule="exact"/>
        <w:ind w:left="720" w:right="-567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3.5</w:t>
      </w:r>
      <w:r w:rsidRPr="00116B23">
        <w:rPr>
          <w:rFonts w:asciiTheme="minorHAnsi" w:hAnsiTheme="minorHAnsi" w:cstheme="minorHAnsi"/>
          <w:sz w:val="22"/>
        </w:rPr>
        <w:tab/>
        <w:t>Please explain why you need a lease of this length</w:t>
      </w:r>
    </w:p>
    <w:p w14:paraId="164C8424" w14:textId="77777777" w:rsidR="00574190" w:rsidRPr="00116B23" w:rsidRDefault="00574190">
      <w:pPr>
        <w:spacing w:line="320" w:lineRule="exact"/>
        <w:ind w:left="720" w:right="-567" w:hanging="72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2D" w14:textId="77777777">
        <w:tc>
          <w:tcPr>
            <w:tcW w:w="8280" w:type="dxa"/>
          </w:tcPr>
          <w:p w14:paraId="164C8425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6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7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8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9" w14:textId="77777777" w:rsidR="00D12C30" w:rsidRPr="00116B23" w:rsidRDefault="00D12C3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A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B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42C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2E" w14:textId="77777777" w:rsidR="00574190" w:rsidRPr="00116B23" w:rsidRDefault="00574190">
      <w:pPr>
        <w:spacing w:line="320" w:lineRule="exact"/>
        <w:ind w:left="720" w:right="-567" w:hanging="720"/>
        <w:rPr>
          <w:rFonts w:asciiTheme="minorHAnsi" w:hAnsiTheme="minorHAnsi" w:cstheme="minorHAnsi"/>
          <w:sz w:val="22"/>
        </w:rPr>
      </w:pPr>
    </w:p>
    <w:p w14:paraId="164C842F" w14:textId="77777777" w:rsidR="00574190" w:rsidRPr="00116B23" w:rsidRDefault="00551B31">
      <w:pPr>
        <w:tabs>
          <w:tab w:val="left" w:pos="720"/>
          <w:tab w:val="right" w:leader="dot" w:pos="9000"/>
        </w:tabs>
        <w:spacing w:line="32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3.6</w:t>
      </w:r>
      <w:r w:rsidRPr="00116B23">
        <w:rPr>
          <w:rFonts w:asciiTheme="minorHAnsi" w:hAnsiTheme="minorHAnsi" w:cstheme="minorHAnsi"/>
          <w:sz w:val="22"/>
        </w:rPr>
        <w:tab/>
        <w:t>Have you received</w:t>
      </w:r>
      <w:r w:rsidR="00D12C30" w:rsidRPr="00116B23">
        <w:rPr>
          <w:rFonts w:asciiTheme="minorHAnsi" w:hAnsiTheme="minorHAnsi" w:cstheme="minorHAnsi"/>
          <w:sz w:val="22"/>
        </w:rPr>
        <w:t>,</w:t>
      </w:r>
      <w:r w:rsidRPr="00116B23">
        <w:rPr>
          <w:rFonts w:asciiTheme="minorHAnsi" w:hAnsiTheme="minorHAnsi" w:cstheme="minorHAnsi"/>
          <w:sz w:val="22"/>
        </w:rPr>
        <w:t xml:space="preserve"> ever received, or do you currently receive,</w:t>
      </w:r>
    </w:p>
    <w:p w14:paraId="164C8430" w14:textId="77777777" w:rsidR="00574190" w:rsidRPr="00116B23" w:rsidRDefault="00551B31">
      <w:pPr>
        <w:tabs>
          <w:tab w:val="left" w:pos="720"/>
          <w:tab w:val="right" w:leader="dot" w:pos="9000"/>
        </w:tabs>
        <w:spacing w:line="32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funding from Torbay Council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31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577"/>
        <w:gridCol w:w="1860"/>
        <w:gridCol w:w="1860"/>
        <w:gridCol w:w="1860"/>
      </w:tblGrid>
      <w:tr w:rsidR="00574190" w:rsidRPr="00116B23" w14:paraId="164C8437" w14:textId="77777777" w:rsidTr="00D12C30">
        <w:trPr>
          <w:trHeight w:val="340"/>
        </w:trPr>
        <w:tc>
          <w:tcPr>
            <w:tcW w:w="1951" w:type="dxa"/>
          </w:tcPr>
          <w:p w14:paraId="164C8432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3.7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If Yes,</w:t>
            </w:r>
          </w:p>
        </w:tc>
        <w:tc>
          <w:tcPr>
            <w:tcW w:w="1577" w:type="dxa"/>
          </w:tcPr>
          <w:p w14:paraId="164C8433" w14:textId="77777777" w:rsidR="00574190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Y</w:t>
            </w:r>
            <w:r w:rsidR="00551B31" w:rsidRPr="00116B23">
              <w:rPr>
                <w:rFonts w:asciiTheme="minorHAnsi" w:hAnsiTheme="minorHAnsi" w:cstheme="minorHAnsi"/>
                <w:sz w:val="22"/>
              </w:rPr>
              <w:t>ear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5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3D" w14:textId="77777777" w:rsidTr="00D12C30">
        <w:trPr>
          <w:trHeight w:val="340"/>
        </w:trPr>
        <w:tc>
          <w:tcPr>
            <w:tcW w:w="1951" w:type="dxa"/>
          </w:tcPr>
          <w:p w14:paraId="164C8438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</w:tcPr>
          <w:p w14:paraId="164C8439" w14:textId="77777777" w:rsidR="00574190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A</w:t>
            </w:r>
            <w:r w:rsidR="00551B31" w:rsidRPr="00116B23">
              <w:rPr>
                <w:rFonts w:asciiTheme="minorHAnsi" w:hAnsiTheme="minorHAnsi" w:cstheme="minorHAnsi"/>
                <w:sz w:val="22"/>
              </w:rPr>
              <w:t>mount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A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B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3C" w14:textId="77777777" w:rsidR="00574190" w:rsidRPr="00116B23" w:rsidRDefault="00551B31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</w:t>
            </w:r>
          </w:p>
        </w:tc>
      </w:tr>
      <w:tr w:rsidR="00574190" w:rsidRPr="00116B23" w14:paraId="164C8443" w14:textId="77777777" w:rsidTr="00D12C30">
        <w:trPr>
          <w:trHeight w:val="340"/>
        </w:trPr>
        <w:tc>
          <w:tcPr>
            <w:tcW w:w="1951" w:type="dxa"/>
          </w:tcPr>
          <w:p w14:paraId="164C843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</w:tcPr>
          <w:p w14:paraId="164C843F" w14:textId="77777777" w:rsidR="00574190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T</w:t>
            </w:r>
            <w:r w:rsidR="00551B31" w:rsidRPr="00116B23">
              <w:rPr>
                <w:rFonts w:asciiTheme="minorHAnsi" w:hAnsiTheme="minorHAnsi" w:cstheme="minorHAnsi"/>
                <w:sz w:val="22"/>
              </w:rPr>
              <w:t>ype of grant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4B" w14:textId="77777777" w:rsidTr="00D12C30">
        <w:trPr>
          <w:trHeight w:val="340"/>
        </w:trPr>
        <w:tc>
          <w:tcPr>
            <w:tcW w:w="1951" w:type="dxa"/>
          </w:tcPr>
          <w:p w14:paraId="164C844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</w:tcPr>
          <w:p w14:paraId="164C8445" w14:textId="77777777" w:rsidR="00574190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W</w:t>
            </w:r>
            <w:r w:rsidR="00551B31" w:rsidRPr="00116B23">
              <w:rPr>
                <w:rFonts w:asciiTheme="minorHAnsi" w:hAnsiTheme="minorHAnsi" w:cstheme="minorHAnsi"/>
                <w:sz w:val="22"/>
              </w:rPr>
              <w:t>hat for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47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48" w14:textId="77777777" w:rsidR="00CD3E83" w:rsidRPr="00116B23" w:rsidRDefault="00CD3E83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9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4A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4C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b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lastRenderedPageBreak/>
        <w:t>4.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Your Organisation</w:t>
      </w:r>
    </w:p>
    <w:p w14:paraId="164C844D" w14:textId="77777777" w:rsidR="00574190" w:rsidRPr="00116B23" w:rsidRDefault="00574190">
      <w:pPr>
        <w:spacing w:line="320" w:lineRule="exact"/>
        <w:jc w:val="both"/>
        <w:rPr>
          <w:rFonts w:asciiTheme="minorHAnsi" w:hAnsiTheme="minorHAnsi" w:cstheme="minorHAnsi"/>
          <w:b/>
          <w:sz w:val="22"/>
        </w:rPr>
      </w:pPr>
    </w:p>
    <w:p w14:paraId="164C844E" w14:textId="77777777" w:rsidR="00574190" w:rsidRPr="00116B23" w:rsidRDefault="00551B31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4.1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 xml:space="preserve">Please describe the aims of your organisation. </w:t>
      </w:r>
    </w:p>
    <w:p w14:paraId="164C844F" w14:textId="77777777" w:rsidR="00574190" w:rsidRPr="00116B23" w:rsidRDefault="00574190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58" w14:textId="77777777">
        <w:tc>
          <w:tcPr>
            <w:tcW w:w="8280" w:type="dxa"/>
          </w:tcPr>
          <w:p w14:paraId="164C845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3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5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59" w14:textId="77777777" w:rsidR="00574190" w:rsidRPr="00116B23" w:rsidRDefault="00574190">
      <w:pPr>
        <w:spacing w:line="320" w:lineRule="exact"/>
        <w:ind w:right="57"/>
        <w:rPr>
          <w:rFonts w:asciiTheme="minorHAnsi" w:hAnsiTheme="minorHAnsi" w:cstheme="minorHAnsi"/>
          <w:b/>
          <w:sz w:val="22"/>
        </w:rPr>
      </w:pPr>
    </w:p>
    <w:p w14:paraId="164C845A" w14:textId="77777777" w:rsidR="00574190" w:rsidRPr="00116B23" w:rsidRDefault="00551B31">
      <w:pPr>
        <w:spacing w:line="320" w:lineRule="exact"/>
        <w:ind w:right="57"/>
        <w:rPr>
          <w:rFonts w:asciiTheme="minorHAnsi" w:hAnsiTheme="minorHAnsi" w:cstheme="minorHAnsi"/>
          <w:b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4.2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>What services and/or activities will you provide from your premises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</w:p>
    <w:p w14:paraId="164C845B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64" w14:textId="77777777">
        <w:tc>
          <w:tcPr>
            <w:tcW w:w="8280" w:type="dxa"/>
          </w:tcPr>
          <w:p w14:paraId="164C845C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D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5F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6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6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6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63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65" w14:textId="77777777" w:rsidR="00574190" w:rsidRPr="00116B23" w:rsidRDefault="00574190">
      <w:pPr>
        <w:spacing w:line="320" w:lineRule="exact"/>
        <w:ind w:left="720" w:hanging="720"/>
        <w:rPr>
          <w:rFonts w:asciiTheme="minorHAnsi" w:hAnsiTheme="minorHAnsi" w:cstheme="minorHAnsi"/>
          <w:b/>
          <w:sz w:val="22"/>
        </w:rPr>
      </w:pPr>
    </w:p>
    <w:p w14:paraId="164C8466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4.3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 xml:space="preserve">Which of the </w:t>
      </w:r>
      <w:r w:rsidR="00526416" w:rsidRPr="00116B23">
        <w:rPr>
          <w:rFonts w:asciiTheme="minorHAnsi" w:hAnsiTheme="minorHAnsi" w:cstheme="minorHAnsi"/>
          <w:sz w:val="22"/>
        </w:rPr>
        <w:t>‘Targeted Actions’</w:t>
      </w:r>
      <w:r w:rsidRPr="00116B23">
        <w:rPr>
          <w:rFonts w:asciiTheme="minorHAnsi" w:hAnsiTheme="minorHAnsi" w:cstheme="minorHAnsi"/>
          <w:sz w:val="22"/>
        </w:rPr>
        <w:t xml:space="preserve"> within </w:t>
      </w:r>
      <w:r w:rsidR="00526416" w:rsidRPr="00116B23">
        <w:rPr>
          <w:rFonts w:asciiTheme="minorHAnsi" w:hAnsiTheme="minorHAnsi" w:cstheme="minorHAnsi"/>
          <w:sz w:val="22"/>
        </w:rPr>
        <w:t>the Council’s Corporate Plan</w:t>
      </w:r>
      <w:r w:rsidRPr="00116B23">
        <w:rPr>
          <w:rFonts w:asciiTheme="minorHAnsi" w:hAnsiTheme="minorHAnsi" w:cstheme="minorHAnsi"/>
          <w:sz w:val="22"/>
        </w:rPr>
        <w:t xml:space="preserve"> does the work of your organisation meet</w:t>
      </w:r>
      <w:r w:rsidR="00526416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  If you meet more than one please tick appropriate boxes.</w:t>
      </w:r>
    </w:p>
    <w:p w14:paraId="164C8467" w14:textId="77777777" w:rsidR="00574190" w:rsidRPr="00116B23" w:rsidRDefault="00574190">
      <w:pPr>
        <w:spacing w:line="320" w:lineRule="exact"/>
        <w:ind w:left="720"/>
        <w:rPr>
          <w:rFonts w:asciiTheme="minorHAnsi" w:hAnsiTheme="minorHAnsi" w:cstheme="minorHAnsi"/>
          <w:sz w:val="22"/>
        </w:rPr>
      </w:pPr>
    </w:p>
    <w:p w14:paraId="164C8468" w14:textId="77777777" w:rsidR="00574190" w:rsidRPr="00116B23" w:rsidRDefault="00526416" w:rsidP="00526416">
      <w:pPr>
        <w:tabs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Protecting all children and giving them the best start in life</w:t>
      </w:r>
      <w:r w:rsidR="00551B31" w:rsidRPr="00116B23">
        <w:rPr>
          <w:rFonts w:asciiTheme="minorHAnsi" w:hAnsiTheme="minorHAnsi" w:cstheme="minorHAnsi"/>
          <w:sz w:val="22"/>
        </w:rPr>
        <w:tab/>
      </w:r>
      <w:r w:rsidR="00551B31"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69" w14:textId="77777777" w:rsidR="00574190" w:rsidRPr="00116B23" w:rsidRDefault="00526416" w:rsidP="00526416">
      <w:pPr>
        <w:tabs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Working towards a more prosperous Torbay</w:t>
      </w:r>
      <w:r w:rsidR="00551B31" w:rsidRPr="00116B23">
        <w:rPr>
          <w:rFonts w:asciiTheme="minorHAnsi" w:hAnsiTheme="minorHAnsi" w:cstheme="minorHAnsi"/>
          <w:sz w:val="22"/>
        </w:rPr>
        <w:t xml:space="preserve"> </w:t>
      </w:r>
      <w:r w:rsidR="00551B31" w:rsidRPr="00116B23">
        <w:rPr>
          <w:rFonts w:asciiTheme="minorHAnsi" w:hAnsiTheme="minorHAnsi" w:cstheme="minorHAnsi"/>
          <w:sz w:val="22"/>
        </w:rPr>
        <w:tab/>
      </w:r>
      <w:r w:rsidR="00551B31"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6A" w14:textId="77777777" w:rsidR="00574190" w:rsidRPr="00116B23" w:rsidRDefault="00526416" w:rsidP="00526416">
      <w:pPr>
        <w:tabs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Promoting healthy lifestyles across Torbay</w:t>
      </w:r>
      <w:r w:rsidR="00551B31" w:rsidRPr="00116B23">
        <w:rPr>
          <w:rFonts w:asciiTheme="minorHAnsi" w:hAnsiTheme="minorHAnsi" w:cstheme="minorHAnsi"/>
          <w:sz w:val="22"/>
        </w:rPr>
        <w:tab/>
      </w:r>
      <w:r w:rsidR="00551B31"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6B" w14:textId="77777777" w:rsidR="00574190" w:rsidRPr="00116B23" w:rsidRDefault="00526416" w:rsidP="00526416">
      <w:pPr>
        <w:tabs>
          <w:tab w:val="right" w:leader="dot" w:pos="9000"/>
        </w:tabs>
        <w:spacing w:line="360" w:lineRule="exact"/>
        <w:ind w:left="144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Ensuring Torbay remains an attractive and safe place to live and visit</w:t>
      </w:r>
      <w:r w:rsidR="00551B31" w:rsidRPr="00116B23">
        <w:rPr>
          <w:rFonts w:asciiTheme="minorHAnsi" w:hAnsiTheme="minorHAnsi" w:cstheme="minorHAnsi"/>
          <w:sz w:val="22"/>
        </w:rPr>
        <w:tab/>
      </w:r>
      <w:r w:rsidR="00551B31"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6C" w14:textId="77777777" w:rsidR="00574190" w:rsidRPr="00116B23" w:rsidRDefault="00526416" w:rsidP="00526416">
      <w:pPr>
        <w:tabs>
          <w:tab w:val="right" w:leader="dot" w:pos="9000"/>
        </w:tabs>
        <w:spacing w:line="360" w:lineRule="exact"/>
        <w:ind w:left="720"/>
        <w:rPr>
          <w:rFonts w:asciiTheme="minorHAnsi" w:hAnsiTheme="minorHAnsi" w:cstheme="minorHAnsi"/>
          <w:b/>
          <w:sz w:val="22"/>
        </w:rPr>
      </w:pPr>
      <w:r w:rsidRPr="00116B23">
        <w:rPr>
          <w:rFonts w:asciiTheme="minorHAnsi" w:hAnsiTheme="minorHAnsi" w:cstheme="minorHAnsi"/>
          <w:sz w:val="22"/>
        </w:rPr>
        <w:t>Protecting and supporting vulnerable adults</w:t>
      </w:r>
      <w:r w:rsidR="00551B31" w:rsidRPr="00116B23">
        <w:rPr>
          <w:rFonts w:asciiTheme="minorHAnsi" w:hAnsiTheme="minorHAnsi" w:cstheme="minorHAnsi"/>
          <w:sz w:val="22"/>
        </w:rPr>
        <w:tab/>
      </w:r>
      <w:r w:rsidR="00551B31"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6D" w14:textId="77777777" w:rsidR="00574190" w:rsidRPr="00116B23" w:rsidRDefault="00574190" w:rsidP="00526416">
      <w:pPr>
        <w:spacing w:line="360" w:lineRule="exact"/>
        <w:rPr>
          <w:rFonts w:asciiTheme="minorHAnsi" w:hAnsiTheme="minorHAnsi" w:cstheme="minorHAnsi"/>
          <w:sz w:val="22"/>
        </w:rPr>
      </w:pPr>
    </w:p>
    <w:p w14:paraId="164C846E" w14:textId="77777777" w:rsidR="00574190" w:rsidRPr="00116B23" w:rsidRDefault="00551B31">
      <w:pPr>
        <w:pStyle w:val="Heading4"/>
        <w:keepNext w:val="0"/>
        <w:spacing w:line="320" w:lineRule="exact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4.4</w:t>
      </w:r>
      <w:r w:rsidRPr="00116B23">
        <w:rPr>
          <w:rFonts w:asciiTheme="minorHAnsi" w:hAnsiTheme="minorHAnsi" w:cstheme="minorHAnsi"/>
          <w:sz w:val="22"/>
        </w:rPr>
        <w:tab/>
        <w:t xml:space="preserve">Please explain briefly how your organisation meets the </w:t>
      </w:r>
      <w:r w:rsidR="00907205" w:rsidRPr="00116B23">
        <w:rPr>
          <w:rFonts w:asciiTheme="minorHAnsi" w:hAnsiTheme="minorHAnsi" w:cstheme="minorHAnsi"/>
          <w:sz w:val="22"/>
        </w:rPr>
        <w:t>‘Targeted Actions’</w:t>
      </w:r>
      <w:r w:rsidRPr="00116B23">
        <w:rPr>
          <w:rFonts w:asciiTheme="minorHAnsi" w:hAnsiTheme="minorHAnsi" w:cstheme="minorHAnsi"/>
          <w:sz w:val="22"/>
        </w:rPr>
        <w:t xml:space="preserve"> you have ticked.</w:t>
      </w:r>
    </w:p>
    <w:p w14:paraId="164C846F" w14:textId="77777777" w:rsidR="00574190" w:rsidRPr="00116B23" w:rsidRDefault="00574190">
      <w:pPr>
        <w:rPr>
          <w:rFonts w:asciiTheme="minorHAnsi" w:hAnsiTheme="minorHAnsi" w:cstheme="minorHAnsi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7E" w14:textId="77777777">
        <w:tc>
          <w:tcPr>
            <w:tcW w:w="8280" w:type="dxa"/>
          </w:tcPr>
          <w:p w14:paraId="164C847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3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5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7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8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9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A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B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C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7D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47F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b/>
          <w:sz w:val="22"/>
        </w:rPr>
      </w:pPr>
    </w:p>
    <w:p w14:paraId="164C8480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4.5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>Please describe how your organisation promotes social inclusion (i.e. how does it serve people who are disadvantaged).</w:t>
      </w:r>
    </w:p>
    <w:p w14:paraId="164C8481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8B" w14:textId="77777777">
        <w:tc>
          <w:tcPr>
            <w:tcW w:w="8280" w:type="dxa"/>
          </w:tcPr>
          <w:p w14:paraId="164C848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3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5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6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8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9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8A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8C" w14:textId="77777777" w:rsidR="00574190" w:rsidRPr="00116B23" w:rsidRDefault="00574190">
      <w:pPr>
        <w:spacing w:line="320" w:lineRule="exact"/>
        <w:ind w:left="720" w:hanging="720"/>
        <w:rPr>
          <w:rFonts w:asciiTheme="minorHAnsi" w:hAnsiTheme="minorHAnsi" w:cstheme="minorHAnsi"/>
          <w:b/>
          <w:sz w:val="22"/>
        </w:rPr>
      </w:pPr>
    </w:p>
    <w:p w14:paraId="164C848D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4.6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>Please give three examples of how your organisation made a difference to the lives of your users in the last 12 months.</w:t>
      </w:r>
    </w:p>
    <w:p w14:paraId="164C848E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98" w14:textId="77777777">
        <w:tc>
          <w:tcPr>
            <w:tcW w:w="8280" w:type="dxa"/>
          </w:tcPr>
          <w:p w14:paraId="164C848F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3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5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6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9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99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574190" w:rsidRPr="00116B23" w14:paraId="164C849C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9A" w14:textId="77777777" w:rsidR="00574190" w:rsidRPr="00116B23" w:rsidRDefault="00551B31">
            <w:pPr>
              <w:spacing w:line="320" w:lineRule="exact"/>
              <w:ind w:left="720" w:hanging="720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4.7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 xml:space="preserve">How many </w:t>
            </w:r>
            <w:r w:rsidRPr="00116B23">
              <w:rPr>
                <w:rFonts w:asciiTheme="minorHAnsi" w:hAnsiTheme="minorHAnsi" w:cstheme="minorHAnsi"/>
                <w:sz w:val="22"/>
                <w:u w:val="single"/>
              </w:rPr>
              <w:t>members</w:t>
            </w:r>
            <w:r w:rsidRPr="00116B23">
              <w:rPr>
                <w:rFonts w:asciiTheme="minorHAnsi" w:hAnsiTheme="minorHAnsi" w:cstheme="minorHAnsi"/>
                <w:sz w:val="22"/>
              </w:rPr>
              <w:t xml:space="preserve"> does your organisation have</w:t>
            </w:r>
            <w:r w:rsidR="00280044" w:rsidRPr="00116B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16B2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9B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9F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9D" w14:textId="77777777" w:rsidR="00574190" w:rsidRPr="00116B23" w:rsidRDefault="00574190">
            <w:pPr>
              <w:spacing w:line="320" w:lineRule="exact"/>
              <w:ind w:left="720" w:hanging="7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C849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A2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A0" w14:textId="77777777" w:rsidR="00574190" w:rsidRPr="00116B23" w:rsidRDefault="00551B31">
            <w:pPr>
              <w:spacing w:line="320" w:lineRule="exact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4.8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 xml:space="preserve">How many </w:t>
            </w:r>
            <w:r w:rsidRPr="00116B23">
              <w:rPr>
                <w:rFonts w:asciiTheme="minorHAnsi" w:hAnsiTheme="minorHAnsi" w:cstheme="minorHAnsi"/>
                <w:sz w:val="22"/>
                <w:u w:val="single"/>
              </w:rPr>
              <w:t>users</w:t>
            </w:r>
            <w:r w:rsidRPr="00116B23">
              <w:rPr>
                <w:rFonts w:asciiTheme="minorHAnsi" w:hAnsiTheme="minorHAnsi" w:cstheme="minorHAnsi"/>
                <w:sz w:val="22"/>
              </w:rPr>
              <w:t xml:space="preserve"> did your organisation have last year</w:t>
            </w:r>
            <w:r w:rsidR="00280044" w:rsidRPr="00116B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16B2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A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A5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A3" w14:textId="77777777" w:rsidR="00574190" w:rsidRPr="00116B23" w:rsidRDefault="00574190">
            <w:pPr>
              <w:spacing w:line="320" w:lineRule="exact"/>
              <w:ind w:left="720" w:hanging="7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C84A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4A8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4A6" w14:textId="77777777" w:rsidR="00574190" w:rsidRPr="00116B23" w:rsidRDefault="00551B31">
            <w:pPr>
              <w:spacing w:line="320" w:lineRule="exact"/>
              <w:ind w:left="720" w:hanging="720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 xml:space="preserve">4.9 </w:t>
            </w:r>
            <w:r w:rsidRPr="00116B23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16B23">
              <w:rPr>
                <w:rFonts w:asciiTheme="minorHAnsi" w:hAnsiTheme="minorHAnsi" w:cstheme="minorHAnsi"/>
                <w:sz w:val="22"/>
              </w:rPr>
              <w:t>How many of your users were residents of Torbay last year</w:t>
            </w:r>
            <w:r w:rsidR="00280044" w:rsidRPr="00116B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16B2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4A7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A9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p w14:paraId="164C84AA" w14:textId="77777777" w:rsidR="00574190" w:rsidRPr="00116B23" w:rsidRDefault="00551B31">
      <w:pPr>
        <w:tabs>
          <w:tab w:val="left" w:pos="720"/>
          <w:tab w:val="right" w:leader="dot" w:pos="9000"/>
        </w:tabs>
        <w:spacing w:line="320" w:lineRule="exact"/>
        <w:ind w:right="198"/>
        <w:jc w:val="both"/>
        <w:rPr>
          <w:rFonts w:asciiTheme="minorHAnsi" w:hAnsiTheme="minorHAnsi" w:cstheme="minorHAnsi"/>
          <w:b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4.10</w:t>
      </w:r>
      <w:r w:rsidRPr="00116B23">
        <w:rPr>
          <w:rFonts w:asciiTheme="minorHAnsi" w:hAnsiTheme="minorHAnsi" w:cstheme="minorHAnsi"/>
          <w:sz w:val="22"/>
        </w:rPr>
        <w:tab/>
        <w:t>Do you have an equal opportunities policy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AB" w14:textId="77777777" w:rsidR="00574190" w:rsidRPr="00116B23" w:rsidRDefault="00551B31">
      <w:pPr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lastRenderedPageBreak/>
        <w:t>4.11</w:t>
      </w:r>
      <w:r w:rsidRPr="00116B23">
        <w:rPr>
          <w:rFonts w:asciiTheme="minorHAnsi" w:hAnsiTheme="minorHAnsi" w:cstheme="minorHAnsi"/>
          <w:sz w:val="22"/>
        </w:rPr>
        <w:tab/>
        <w:t>Please give examples of how you ensure your service is accessible to all sections of the community</w:t>
      </w:r>
      <w:r w:rsidR="00907205" w:rsidRPr="00116B23">
        <w:rPr>
          <w:rFonts w:asciiTheme="minorHAnsi" w:hAnsiTheme="minorHAnsi" w:cstheme="minorHAnsi"/>
          <w:sz w:val="22"/>
        </w:rPr>
        <w:t>.</w:t>
      </w:r>
    </w:p>
    <w:p w14:paraId="164C84AC" w14:textId="77777777" w:rsidR="00574190" w:rsidRPr="00116B23" w:rsidRDefault="00574190">
      <w:pPr>
        <w:spacing w:line="32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D3" w14:textId="77777777">
        <w:tc>
          <w:tcPr>
            <w:tcW w:w="8280" w:type="dxa"/>
          </w:tcPr>
          <w:p w14:paraId="164C84AD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A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AF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0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1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2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3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4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5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6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7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8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9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A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B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C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D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E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BF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0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3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4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5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6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7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8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9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A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B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C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D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E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CF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0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1" w14:textId="77777777" w:rsidR="00907205" w:rsidRPr="00116B23" w:rsidRDefault="00907205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2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D4" w14:textId="77777777" w:rsidR="00574190" w:rsidRPr="00116B23" w:rsidRDefault="00574190">
      <w:pPr>
        <w:spacing w:line="320" w:lineRule="exact"/>
        <w:ind w:left="720"/>
        <w:rPr>
          <w:rFonts w:asciiTheme="minorHAnsi" w:hAnsiTheme="minorHAnsi" w:cstheme="minorHAnsi"/>
          <w:sz w:val="22"/>
        </w:rPr>
      </w:pPr>
    </w:p>
    <w:p w14:paraId="164C84D5" w14:textId="77777777" w:rsidR="00574190" w:rsidRPr="00116B23" w:rsidRDefault="00551B31">
      <w:pPr>
        <w:tabs>
          <w:tab w:val="right" w:leader="dot" w:pos="9000"/>
        </w:tabs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br w:type="page"/>
      </w:r>
      <w:r w:rsidRPr="00116B23">
        <w:rPr>
          <w:rFonts w:asciiTheme="minorHAnsi" w:hAnsiTheme="minorHAnsi" w:cstheme="minorHAnsi"/>
          <w:b/>
          <w:sz w:val="22"/>
        </w:rPr>
        <w:lastRenderedPageBreak/>
        <w:t>4.12</w:t>
      </w:r>
      <w:r w:rsidRPr="00116B23">
        <w:rPr>
          <w:rFonts w:asciiTheme="minorHAnsi" w:hAnsiTheme="minorHAnsi" w:cstheme="minorHAnsi"/>
          <w:sz w:val="22"/>
        </w:rPr>
        <w:tab/>
        <w:t>Are you aware of any other organisations which also provide similar</w:t>
      </w:r>
    </w:p>
    <w:p w14:paraId="164C84D6" w14:textId="77777777" w:rsidR="00574190" w:rsidRPr="00116B23" w:rsidRDefault="00551B31">
      <w:pPr>
        <w:tabs>
          <w:tab w:val="right" w:leader="dot" w:pos="9000"/>
        </w:tabs>
        <w:spacing w:line="320" w:lineRule="exac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services or activities in Torbay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  <w:r w:rsidRPr="00116B23">
        <w:rPr>
          <w:rFonts w:asciiTheme="minorHAnsi" w:hAnsiTheme="minorHAnsi" w:cstheme="minorHAnsi"/>
          <w:sz w:val="22"/>
        </w:rPr>
        <w:tab/>
        <w:t xml:space="preserve">Yes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  <w:r w:rsidRPr="00116B23">
        <w:rPr>
          <w:rFonts w:asciiTheme="minorHAnsi" w:hAnsiTheme="minorHAnsi" w:cstheme="minorHAnsi"/>
          <w:sz w:val="22"/>
        </w:rPr>
        <w:t xml:space="preserve">  No  </w:t>
      </w:r>
      <w:r w:rsidRPr="00116B23">
        <w:rPr>
          <w:rFonts w:asciiTheme="minorHAnsi" w:hAnsiTheme="minorHAnsi" w:cstheme="minorHAnsi"/>
          <w:sz w:val="32"/>
        </w:rPr>
        <w:sym w:font="Wingdings" w:char="F0A8"/>
      </w:r>
    </w:p>
    <w:p w14:paraId="164C84D7" w14:textId="77777777" w:rsidR="00574190" w:rsidRPr="00116B23" w:rsidRDefault="00574190">
      <w:pPr>
        <w:pStyle w:val="BodyText"/>
        <w:spacing w:line="320" w:lineRule="exact"/>
        <w:rPr>
          <w:rFonts w:asciiTheme="minorHAnsi" w:hAnsiTheme="minorHAnsi" w:cstheme="minorHAnsi"/>
          <w:sz w:val="22"/>
        </w:rPr>
      </w:pPr>
    </w:p>
    <w:p w14:paraId="164C84D8" w14:textId="77777777" w:rsidR="00574190" w:rsidRPr="00116B23" w:rsidRDefault="00551B31">
      <w:pPr>
        <w:pStyle w:val="BodyText"/>
        <w:spacing w:line="320" w:lineRule="exact"/>
        <w:ind w:left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If yes, please give brief details, and describe how your organisation liaises or works with these organisations to complement each other and avoid duplication.</w:t>
      </w:r>
    </w:p>
    <w:p w14:paraId="164C84D9" w14:textId="77777777" w:rsidR="00574190" w:rsidRPr="00116B23" w:rsidRDefault="00574190">
      <w:pPr>
        <w:pStyle w:val="BodyText"/>
        <w:spacing w:line="320" w:lineRule="exact"/>
        <w:ind w:left="72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74190" w:rsidRPr="00116B23" w14:paraId="164C84E2" w14:textId="77777777">
        <w:tc>
          <w:tcPr>
            <w:tcW w:w="8280" w:type="dxa"/>
          </w:tcPr>
          <w:p w14:paraId="164C84DA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B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C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D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E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DF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E0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  <w:p w14:paraId="164C84E1" w14:textId="77777777" w:rsidR="00574190" w:rsidRPr="00116B23" w:rsidRDefault="00574190">
            <w:pPr>
              <w:spacing w:line="32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4E3" w14:textId="77777777" w:rsidR="00574190" w:rsidRPr="00116B23" w:rsidRDefault="00574190">
      <w:pPr>
        <w:spacing w:line="320" w:lineRule="exact"/>
        <w:ind w:right="57"/>
        <w:rPr>
          <w:rFonts w:asciiTheme="minorHAnsi" w:hAnsiTheme="minorHAnsi" w:cstheme="minorHAnsi"/>
          <w:sz w:val="22"/>
        </w:rPr>
      </w:pPr>
    </w:p>
    <w:p w14:paraId="164C84E4" w14:textId="77777777" w:rsidR="00574190" w:rsidRPr="00D165CF" w:rsidRDefault="00551B31">
      <w:pPr>
        <w:spacing w:line="320" w:lineRule="exact"/>
        <w:ind w:right="57"/>
        <w:rPr>
          <w:rFonts w:asciiTheme="minorHAnsi" w:hAnsiTheme="minorHAnsi" w:cstheme="minorHAnsi"/>
          <w:b/>
          <w:color w:val="365F91" w:themeColor="accent1" w:themeShade="BF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5.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Financial Information</w:t>
      </w:r>
    </w:p>
    <w:p w14:paraId="164C84E5" w14:textId="77777777" w:rsidR="00574190" w:rsidRPr="00116B23" w:rsidRDefault="00574190">
      <w:pPr>
        <w:spacing w:line="320" w:lineRule="exact"/>
        <w:ind w:left="720" w:right="-567" w:hanging="720"/>
        <w:rPr>
          <w:rFonts w:asciiTheme="minorHAnsi" w:hAnsiTheme="minorHAnsi" w:cstheme="minorHAnsi"/>
          <w:sz w:val="22"/>
        </w:rPr>
      </w:pPr>
    </w:p>
    <w:p w14:paraId="164C84E6" w14:textId="77777777" w:rsidR="00574190" w:rsidRPr="00116B23" w:rsidRDefault="00551B31">
      <w:pPr>
        <w:spacing w:line="320" w:lineRule="exact"/>
        <w:ind w:left="720" w:right="-227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5.1</w:t>
      </w:r>
      <w:r w:rsidRPr="00116B23">
        <w:rPr>
          <w:rFonts w:asciiTheme="minorHAnsi" w:hAnsiTheme="minorHAnsi" w:cstheme="minorHAnsi"/>
          <w:b/>
          <w:sz w:val="22"/>
        </w:rPr>
        <w:tab/>
      </w:r>
      <w:r w:rsidRPr="00116B23">
        <w:rPr>
          <w:rFonts w:asciiTheme="minorHAnsi" w:hAnsiTheme="minorHAnsi" w:cstheme="minorHAnsi"/>
          <w:sz w:val="22"/>
        </w:rPr>
        <w:t>Please provide details of your organisation’s income and expenditure last year, your budget for this year and your proposed budget for next year.</w:t>
      </w:r>
    </w:p>
    <w:p w14:paraId="164C84E7" w14:textId="77777777" w:rsidR="00574190" w:rsidRPr="00116B23" w:rsidRDefault="00574190">
      <w:pPr>
        <w:spacing w:line="320" w:lineRule="exact"/>
        <w:ind w:right="-22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410"/>
        <w:gridCol w:w="1410"/>
        <w:gridCol w:w="1320"/>
      </w:tblGrid>
      <w:tr w:rsidR="00574190" w:rsidRPr="00116B23" w14:paraId="164C84EC" w14:textId="77777777">
        <w:tc>
          <w:tcPr>
            <w:tcW w:w="4230" w:type="dxa"/>
            <w:shd w:val="pct5" w:color="auto" w:fill="FFFFFF"/>
          </w:tcPr>
          <w:p w14:paraId="164C84E8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INCOME – Source</w:t>
            </w:r>
          </w:p>
        </w:tc>
        <w:tc>
          <w:tcPr>
            <w:tcW w:w="1410" w:type="dxa"/>
            <w:shd w:val="pct5" w:color="auto" w:fill="FFFFFF"/>
          </w:tcPr>
          <w:p w14:paraId="164C84E9" w14:textId="77777777" w:rsidR="00574190" w:rsidRPr="00116B23" w:rsidRDefault="00551B31">
            <w:pPr>
              <w:spacing w:line="320" w:lineRule="exact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Last year</w:t>
            </w:r>
          </w:p>
        </w:tc>
        <w:tc>
          <w:tcPr>
            <w:tcW w:w="1410" w:type="dxa"/>
            <w:shd w:val="pct5" w:color="auto" w:fill="FFFFFF"/>
          </w:tcPr>
          <w:p w14:paraId="164C84EA" w14:textId="77777777" w:rsidR="00574190" w:rsidRPr="00116B23" w:rsidRDefault="00551B31">
            <w:pPr>
              <w:spacing w:line="320" w:lineRule="exact"/>
              <w:ind w:right="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This year</w:t>
            </w:r>
          </w:p>
        </w:tc>
        <w:tc>
          <w:tcPr>
            <w:tcW w:w="1320" w:type="dxa"/>
            <w:shd w:val="pct5" w:color="auto" w:fill="FFFFFF"/>
          </w:tcPr>
          <w:p w14:paraId="164C84EB" w14:textId="77777777" w:rsidR="00574190" w:rsidRPr="00116B23" w:rsidRDefault="00551B31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Next year</w:t>
            </w:r>
          </w:p>
        </w:tc>
      </w:tr>
      <w:tr w:rsidR="00574190" w:rsidRPr="00116B23" w14:paraId="164C8513" w14:textId="77777777">
        <w:tc>
          <w:tcPr>
            <w:tcW w:w="4230" w:type="dxa"/>
          </w:tcPr>
          <w:p w14:paraId="164C84ED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Grants</w:t>
            </w:r>
          </w:p>
          <w:p w14:paraId="164C84EE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EF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0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1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2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Fund-raising</w:t>
            </w:r>
          </w:p>
          <w:p w14:paraId="164C84F3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4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5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6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Earned Income</w:t>
            </w:r>
          </w:p>
          <w:p w14:paraId="164C84F7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8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9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64C84FA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Reserves brought forward</w:t>
            </w:r>
          </w:p>
          <w:p w14:paraId="164C84FB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(do not include fixed assets)</w:t>
            </w:r>
          </w:p>
          <w:p w14:paraId="164C84FC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4FD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 xml:space="preserve">Other </w:t>
            </w:r>
            <w:r w:rsidRPr="00116B23">
              <w:rPr>
                <w:rFonts w:asciiTheme="minorHAnsi" w:hAnsiTheme="minorHAnsi" w:cstheme="minorHAnsi"/>
                <w:sz w:val="22"/>
              </w:rPr>
              <w:t>(please specify what they are for)</w:t>
            </w:r>
          </w:p>
        </w:tc>
        <w:tc>
          <w:tcPr>
            <w:tcW w:w="1410" w:type="dxa"/>
          </w:tcPr>
          <w:p w14:paraId="164C84FE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4FF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0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1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2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3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4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5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6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7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8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9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A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B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C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D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E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0F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  <w:p w14:paraId="164C8510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0" w:type="dxa"/>
          </w:tcPr>
          <w:p w14:paraId="164C8511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20" w:type="dxa"/>
          </w:tcPr>
          <w:p w14:paraId="164C8512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18" w14:textId="77777777">
        <w:tc>
          <w:tcPr>
            <w:tcW w:w="4230" w:type="dxa"/>
            <w:vAlign w:val="center"/>
          </w:tcPr>
          <w:p w14:paraId="164C8514" w14:textId="77777777" w:rsidR="00574190" w:rsidRPr="00116B23" w:rsidRDefault="00551B31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1410" w:type="dxa"/>
          </w:tcPr>
          <w:p w14:paraId="164C8515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0" w:type="dxa"/>
          </w:tcPr>
          <w:p w14:paraId="164C8516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20" w:type="dxa"/>
          </w:tcPr>
          <w:p w14:paraId="164C8517" w14:textId="77777777" w:rsidR="00574190" w:rsidRPr="00116B23" w:rsidRDefault="00574190">
            <w:pPr>
              <w:spacing w:line="320" w:lineRule="exac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519" w14:textId="77777777" w:rsidR="00574190" w:rsidRPr="00116B23" w:rsidRDefault="00574190">
      <w:pPr>
        <w:ind w:right="-567"/>
        <w:rPr>
          <w:rFonts w:asciiTheme="minorHAnsi" w:hAnsiTheme="minorHAnsi" w:cstheme="minorHAnsi"/>
          <w:sz w:val="22"/>
        </w:rPr>
      </w:pPr>
    </w:p>
    <w:p w14:paraId="164C851A" w14:textId="77777777" w:rsidR="00574190" w:rsidRPr="00116B23" w:rsidRDefault="00574190">
      <w:pPr>
        <w:ind w:right="-56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380"/>
        <w:gridCol w:w="1380"/>
        <w:gridCol w:w="1380"/>
      </w:tblGrid>
      <w:tr w:rsidR="00574190" w:rsidRPr="00116B23" w14:paraId="164C851F" w14:textId="77777777">
        <w:tc>
          <w:tcPr>
            <w:tcW w:w="4230" w:type="dxa"/>
            <w:shd w:val="pct5" w:color="auto" w:fill="FFFFFF"/>
          </w:tcPr>
          <w:p w14:paraId="164C851B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lastRenderedPageBreak/>
              <w:t>EXPENDITURE – Details</w:t>
            </w:r>
          </w:p>
        </w:tc>
        <w:tc>
          <w:tcPr>
            <w:tcW w:w="1380" w:type="dxa"/>
            <w:shd w:val="pct5" w:color="auto" w:fill="FFFFFF"/>
          </w:tcPr>
          <w:p w14:paraId="164C851C" w14:textId="77777777" w:rsidR="00574190" w:rsidRPr="00116B23" w:rsidRDefault="00551B31">
            <w:pPr>
              <w:spacing w:line="240" w:lineRule="atLeast"/>
              <w:ind w:right="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Last year</w:t>
            </w:r>
          </w:p>
        </w:tc>
        <w:tc>
          <w:tcPr>
            <w:tcW w:w="1380" w:type="dxa"/>
            <w:shd w:val="pct5" w:color="auto" w:fill="FFFFFF"/>
          </w:tcPr>
          <w:p w14:paraId="164C851D" w14:textId="77777777" w:rsidR="00574190" w:rsidRPr="00116B23" w:rsidRDefault="00551B31">
            <w:pPr>
              <w:spacing w:line="240" w:lineRule="atLeast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This year</w:t>
            </w:r>
          </w:p>
        </w:tc>
        <w:tc>
          <w:tcPr>
            <w:tcW w:w="1380" w:type="dxa"/>
            <w:shd w:val="pct5" w:color="auto" w:fill="FFFFFF"/>
          </w:tcPr>
          <w:p w14:paraId="164C851E" w14:textId="77777777" w:rsidR="00574190" w:rsidRPr="00116B23" w:rsidRDefault="00551B31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Next year</w:t>
            </w:r>
          </w:p>
        </w:tc>
      </w:tr>
      <w:tr w:rsidR="00574190" w:rsidRPr="00116B23" w14:paraId="164C8525" w14:textId="77777777">
        <w:tc>
          <w:tcPr>
            <w:tcW w:w="4230" w:type="dxa"/>
            <w:tcBorders>
              <w:bottom w:val="nil"/>
            </w:tcBorders>
          </w:tcPr>
          <w:p w14:paraId="164C8520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Salaries/Staffing</w:t>
            </w:r>
          </w:p>
          <w:p w14:paraId="164C8521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64C8522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64C8523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64C8524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2B" w14:textId="77777777">
        <w:tc>
          <w:tcPr>
            <w:tcW w:w="4230" w:type="dxa"/>
            <w:tcBorders>
              <w:top w:val="nil"/>
              <w:bottom w:val="nil"/>
            </w:tcBorders>
          </w:tcPr>
          <w:p w14:paraId="164C8526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Premises</w:t>
            </w:r>
          </w:p>
          <w:p w14:paraId="164C8527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28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29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2A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31" w14:textId="77777777">
        <w:tc>
          <w:tcPr>
            <w:tcW w:w="4230" w:type="dxa"/>
            <w:tcBorders>
              <w:top w:val="nil"/>
              <w:bottom w:val="nil"/>
            </w:tcBorders>
          </w:tcPr>
          <w:p w14:paraId="164C852C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Administration</w:t>
            </w:r>
          </w:p>
          <w:p w14:paraId="164C852D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2E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2F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0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37" w14:textId="77777777">
        <w:tc>
          <w:tcPr>
            <w:tcW w:w="4230" w:type="dxa"/>
            <w:tcBorders>
              <w:top w:val="nil"/>
              <w:bottom w:val="nil"/>
            </w:tcBorders>
          </w:tcPr>
          <w:p w14:paraId="164C8532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Volunteers/Management Committee</w:t>
            </w:r>
          </w:p>
          <w:p w14:paraId="164C8533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4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5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6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3D" w14:textId="77777777">
        <w:tc>
          <w:tcPr>
            <w:tcW w:w="4230" w:type="dxa"/>
            <w:tcBorders>
              <w:top w:val="nil"/>
              <w:bottom w:val="nil"/>
            </w:tcBorders>
          </w:tcPr>
          <w:p w14:paraId="164C8538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Resources and Training</w:t>
            </w:r>
          </w:p>
          <w:p w14:paraId="164C8539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A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B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3C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43" w14:textId="77777777">
        <w:tc>
          <w:tcPr>
            <w:tcW w:w="4230" w:type="dxa"/>
            <w:tcBorders>
              <w:top w:val="nil"/>
              <w:bottom w:val="nil"/>
            </w:tcBorders>
          </w:tcPr>
          <w:p w14:paraId="164C853E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Transport</w:t>
            </w:r>
          </w:p>
          <w:p w14:paraId="164C853F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40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41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64C8542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4C" w14:textId="77777777">
        <w:tc>
          <w:tcPr>
            <w:tcW w:w="4230" w:type="dxa"/>
            <w:tcBorders>
              <w:top w:val="nil"/>
            </w:tcBorders>
          </w:tcPr>
          <w:p w14:paraId="164C8544" w14:textId="77777777" w:rsidR="00574190" w:rsidRPr="00116B23" w:rsidRDefault="00551B31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Other</w:t>
            </w:r>
          </w:p>
          <w:p w14:paraId="164C8545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546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547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  <w:p w14:paraId="164C8548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64C8549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64C854A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64C854B" w14:textId="77777777" w:rsidR="00574190" w:rsidRPr="00116B23" w:rsidRDefault="00574190">
            <w:pPr>
              <w:spacing w:line="240" w:lineRule="atLeast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4190" w:rsidRPr="00116B23" w14:paraId="164C8551" w14:textId="77777777">
        <w:tc>
          <w:tcPr>
            <w:tcW w:w="4230" w:type="dxa"/>
          </w:tcPr>
          <w:p w14:paraId="164C854D" w14:textId="77777777" w:rsidR="00574190" w:rsidRPr="00116B23" w:rsidRDefault="00551B31">
            <w:pPr>
              <w:spacing w:line="360" w:lineRule="auto"/>
              <w:ind w:right="-567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1380" w:type="dxa"/>
          </w:tcPr>
          <w:p w14:paraId="164C854E" w14:textId="77777777" w:rsidR="00574190" w:rsidRPr="00116B23" w:rsidRDefault="00574190">
            <w:pPr>
              <w:spacing w:line="360" w:lineRule="auto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</w:tcPr>
          <w:p w14:paraId="164C854F" w14:textId="77777777" w:rsidR="00574190" w:rsidRPr="00116B23" w:rsidRDefault="00574190">
            <w:pPr>
              <w:spacing w:line="360" w:lineRule="auto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0" w:type="dxa"/>
          </w:tcPr>
          <w:p w14:paraId="164C8550" w14:textId="77777777" w:rsidR="00574190" w:rsidRPr="00116B23" w:rsidRDefault="00574190">
            <w:pPr>
              <w:spacing w:line="360" w:lineRule="auto"/>
              <w:ind w:right="-56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552" w14:textId="77777777" w:rsidR="00574190" w:rsidRPr="00116B23" w:rsidRDefault="00574190">
      <w:pPr>
        <w:ind w:left="720" w:hanging="720"/>
        <w:rPr>
          <w:rFonts w:asciiTheme="minorHAnsi" w:hAnsiTheme="minorHAnsi" w:cstheme="minorHAnsi"/>
          <w:b/>
          <w:sz w:val="22"/>
        </w:rPr>
      </w:pPr>
    </w:p>
    <w:p w14:paraId="164C8553" w14:textId="77777777" w:rsidR="00574190" w:rsidRPr="00116B23" w:rsidRDefault="00551B31" w:rsidP="00907205">
      <w:pPr>
        <w:spacing w:line="320" w:lineRule="atLeast"/>
        <w:ind w:left="720" w:right="57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ab/>
        <w:t>Please provide details of any reserves you had at the end of the last financial year, which were either reserves for a specific purpose (e.g. building fund) or were general reserves (e.g. funds held on deposit at the bank).</w:t>
      </w:r>
    </w:p>
    <w:p w14:paraId="164C8554" w14:textId="77777777" w:rsidR="00574190" w:rsidRPr="00116B23" w:rsidRDefault="00574190">
      <w:pPr>
        <w:spacing w:line="320" w:lineRule="atLeast"/>
        <w:ind w:right="-567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574190" w:rsidRPr="00116B23" w14:paraId="164C8557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555" w14:textId="77777777" w:rsidR="00574190" w:rsidRPr="00116B23" w:rsidRDefault="00551B31">
            <w:pPr>
              <w:spacing w:line="320" w:lineRule="atLeast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5.2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What reserves (excluding fixed assets) were held by your organisation at the end of the last financial year</w:t>
            </w:r>
            <w:r w:rsidR="00280044" w:rsidRPr="00116B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16B2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C8556" w14:textId="77777777" w:rsidR="00574190" w:rsidRPr="00116B23" w:rsidRDefault="00551B31">
            <w:pPr>
              <w:spacing w:line="32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£</w:t>
            </w:r>
          </w:p>
        </w:tc>
      </w:tr>
    </w:tbl>
    <w:p w14:paraId="164C8558" w14:textId="77777777" w:rsidR="00574190" w:rsidRPr="00116B23" w:rsidRDefault="00574190">
      <w:pPr>
        <w:spacing w:line="320" w:lineRule="atLeast"/>
        <w:ind w:right="-567"/>
        <w:rPr>
          <w:rFonts w:asciiTheme="minorHAnsi" w:hAnsiTheme="minorHAnsi" w:cstheme="minorHAnsi"/>
          <w:b/>
          <w:sz w:val="22"/>
        </w:rPr>
      </w:pPr>
    </w:p>
    <w:p w14:paraId="164C8559" w14:textId="77777777" w:rsidR="00574190" w:rsidRPr="00116B23" w:rsidRDefault="00551B31">
      <w:pPr>
        <w:spacing w:line="320" w:lineRule="atLeast"/>
        <w:ind w:right="-567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t>5.3</w:t>
      </w:r>
      <w:r w:rsidRPr="00116B23">
        <w:rPr>
          <w:rFonts w:asciiTheme="minorHAnsi" w:hAnsiTheme="minorHAnsi" w:cstheme="minorHAnsi"/>
          <w:sz w:val="22"/>
        </w:rPr>
        <w:tab/>
        <w:t>What are these reserves held for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</w:p>
    <w:p w14:paraId="164C855A" w14:textId="77777777" w:rsidR="00574190" w:rsidRPr="00116B23" w:rsidRDefault="00574190">
      <w:pPr>
        <w:spacing w:line="320" w:lineRule="atLeast"/>
        <w:ind w:right="-56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574190" w:rsidRPr="00116B23" w14:paraId="164C8567" w14:textId="77777777">
        <w:tc>
          <w:tcPr>
            <w:tcW w:w="8370" w:type="dxa"/>
          </w:tcPr>
          <w:p w14:paraId="164C855B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5C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5D" w14:textId="77777777" w:rsidR="00280044" w:rsidRPr="00116B23" w:rsidRDefault="00280044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5E" w14:textId="77777777" w:rsidR="00280044" w:rsidRPr="00116B23" w:rsidRDefault="00280044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5F" w14:textId="77777777" w:rsidR="00280044" w:rsidRPr="00116B23" w:rsidRDefault="00280044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0" w14:textId="77777777" w:rsidR="00280044" w:rsidRPr="00116B23" w:rsidRDefault="00280044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1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2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3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4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5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</w:p>
          <w:p w14:paraId="164C8566" w14:textId="77777777" w:rsidR="00574190" w:rsidRPr="00116B23" w:rsidRDefault="00574190">
            <w:pPr>
              <w:spacing w:line="32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64C8568" w14:textId="77777777" w:rsidR="00574190" w:rsidRPr="00116B23" w:rsidRDefault="00574190">
      <w:pPr>
        <w:spacing w:line="320" w:lineRule="atLeast"/>
        <w:ind w:left="720" w:hanging="72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574190" w:rsidRPr="00116B23" w14:paraId="164C856B" w14:textId="7777777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64C8569" w14:textId="77777777" w:rsidR="00574190" w:rsidRPr="00116B23" w:rsidRDefault="00551B31">
            <w:pPr>
              <w:spacing w:line="320" w:lineRule="atLeast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b/>
                <w:sz w:val="22"/>
              </w:rPr>
              <w:t>5.4</w:t>
            </w:r>
            <w:r w:rsidRPr="00116B23">
              <w:rPr>
                <w:rFonts w:asciiTheme="minorHAnsi" w:hAnsiTheme="minorHAnsi" w:cstheme="minorHAnsi"/>
                <w:sz w:val="22"/>
              </w:rPr>
              <w:tab/>
              <w:t>What was the value of your fixed assets at the end of the last financial year</w:t>
            </w:r>
            <w:r w:rsidR="00280044" w:rsidRPr="00116B2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16B2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C856A" w14:textId="77777777" w:rsidR="00574190" w:rsidRPr="00116B23" w:rsidRDefault="00551B31">
            <w:pPr>
              <w:spacing w:line="320" w:lineRule="atLeast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£</w:t>
            </w:r>
          </w:p>
        </w:tc>
      </w:tr>
    </w:tbl>
    <w:p w14:paraId="164C856C" w14:textId="77777777" w:rsidR="00574190" w:rsidRPr="00116B23" w:rsidRDefault="00574190">
      <w:pPr>
        <w:spacing w:line="320" w:lineRule="atLeast"/>
        <w:ind w:left="720" w:hanging="720"/>
        <w:rPr>
          <w:rFonts w:asciiTheme="minorHAnsi" w:hAnsiTheme="minorHAnsi" w:cstheme="minorHAnsi"/>
          <w:sz w:val="22"/>
        </w:rPr>
      </w:pPr>
    </w:p>
    <w:p w14:paraId="164C856D" w14:textId="77777777" w:rsidR="00574190" w:rsidRPr="00116B23" w:rsidRDefault="00551B31">
      <w:pPr>
        <w:spacing w:line="320" w:lineRule="atLeast"/>
        <w:ind w:left="720" w:hanging="720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b/>
          <w:sz w:val="22"/>
        </w:rPr>
        <w:br w:type="page"/>
      </w:r>
      <w:r w:rsidRPr="00116B23">
        <w:rPr>
          <w:rFonts w:asciiTheme="minorHAnsi" w:hAnsiTheme="minorHAnsi" w:cstheme="minorHAnsi"/>
          <w:b/>
          <w:sz w:val="22"/>
        </w:rPr>
        <w:lastRenderedPageBreak/>
        <w:t>5.5</w:t>
      </w:r>
      <w:r w:rsidRPr="00116B23">
        <w:rPr>
          <w:rFonts w:asciiTheme="minorHAnsi" w:hAnsiTheme="minorHAnsi" w:cstheme="minorHAnsi"/>
          <w:sz w:val="22"/>
        </w:rPr>
        <w:tab/>
        <w:t xml:space="preserve">What are your plans generating income </w:t>
      </w:r>
      <w:r w:rsidR="00280044" w:rsidRPr="00116B23">
        <w:rPr>
          <w:rFonts w:asciiTheme="minorHAnsi" w:hAnsiTheme="minorHAnsi" w:cstheme="minorHAnsi"/>
          <w:sz w:val="22"/>
        </w:rPr>
        <w:t xml:space="preserve">(including fund raising) </w:t>
      </w:r>
      <w:r w:rsidRPr="00116B23">
        <w:rPr>
          <w:rFonts w:asciiTheme="minorHAnsi" w:hAnsiTheme="minorHAnsi" w:cstheme="minorHAnsi"/>
          <w:sz w:val="22"/>
        </w:rPr>
        <w:t>or making savings over the period of your lease</w:t>
      </w:r>
      <w:r w:rsidR="00280044" w:rsidRPr="00116B23">
        <w:rPr>
          <w:rFonts w:asciiTheme="minorHAnsi" w:hAnsiTheme="minorHAnsi" w:cstheme="minorHAnsi"/>
          <w:sz w:val="22"/>
        </w:rPr>
        <w:t xml:space="preserve"> </w:t>
      </w:r>
      <w:r w:rsidRPr="00116B23">
        <w:rPr>
          <w:rFonts w:asciiTheme="minorHAnsi" w:hAnsiTheme="minorHAnsi" w:cstheme="minorHAnsi"/>
          <w:sz w:val="22"/>
        </w:rPr>
        <w:t>?</w:t>
      </w:r>
    </w:p>
    <w:p w14:paraId="164C856E" w14:textId="77777777" w:rsidR="00574190" w:rsidRPr="00116B23" w:rsidRDefault="005741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574190" w:rsidRPr="00116B23" w14:paraId="164C857D" w14:textId="77777777">
        <w:tc>
          <w:tcPr>
            <w:tcW w:w="8370" w:type="dxa"/>
          </w:tcPr>
          <w:p w14:paraId="164C856F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0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1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2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3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4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5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6" w14:textId="77777777" w:rsidR="00395D08" w:rsidRPr="00116B23" w:rsidRDefault="00395D08">
            <w:pPr>
              <w:rPr>
                <w:rFonts w:asciiTheme="minorHAnsi" w:hAnsiTheme="minorHAnsi" w:cstheme="minorHAnsi"/>
                <w:sz w:val="22"/>
              </w:rPr>
            </w:pPr>
          </w:p>
          <w:p w14:paraId="164C8577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8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9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A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B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  <w:p w14:paraId="164C857C" w14:textId="77777777" w:rsidR="00574190" w:rsidRPr="00116B23" w:rsidRDefault="005741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57E" w14:textId="77777777" w:rsidR="00574190" w:rsidRPr="00116B23" w:rsidRDefault="00574190">
      <w:pPr>
        <w:rPr>
          <w:rFonts w:asciiTheme="minorHAnsi" w:hAnsiTheme="minorHAnsi" w:cstheme="minorHAnsi"/>
          <w:sz w:val="22"/>
        </w:rPr>
      </w:pPr>
    </w:p>
    <w:p w14:paraId="164C857F" w14:textId="77777777" w:rsidR="00574190" w:rsidRPr="00D165CF" w:rsidRDefault="00551B31">
      <w:pPr>
        <w:rPr>
          <w:rFonts w:asciiTheme="minorHAnsi" w:hAnsiTheme="minorHAnsi" w:cstheme="minorHAnsi"/>
          <w:b/>
          <w:color w:val="365F91" w:themeColor="accent1" w:themeShade="BF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6.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Checklist</w:t>
      </w:r>
    </w:p>
    <w:p w14:paraId="164C8580" w14:textId="77777777" w:rsidR="00574190" w:rsidRPr="00116B23" w:rsidRDefault="00574190">
      <w:pPr>
        <w:ind w:right="-567"/>
        <w:jc w:val="both"/>
        <w:rPr>
          <w:rFonts w:asciiTheme="minorHAnsi" w:hAnsiTheme="minorHAnsi" w:cstheme="minorHAnsi"/>
          <w:sz w:val="22"/>
        </w:rPr>
      </w:pPr>
    </w:p>
    <w:p w14:paraId="164C8581" w14:textId="77777777" w:rsidR="00574190" w:rsidRPr="00116B23" w:rsidRDefault="00395D08" w:rsidP="00395D08">
      <w:pPr>
        <w:ind w:right="-85"/>
        <w:rPr>
          <w:rFonts w:asciiTheme="minorHAnsi" w:hAnsiTheme="minorHAnsi" w:cstheme="minorHAnsi"/>
          <w:b/>
          <w:sz w:val="22"/>
        </w:rPr>
      </w:pPr>
      <w:r w:rsidRPr="00116B23">
        <w:rPr>
          <w:rFonts w:asciiTheme="minorHAnsi" w:hAnsiTheme="minorHAnsi" w:cstheme="minorHAnsi"/>
          <w:sz w:val="22"/>
        </w:rPr>
        <w:t>If applicable, p</w:t>
      </w:r>
      <w:r w:rsidR="00551B31" w:rsidRPr="00116B23">
        <w:rPr>
          <w:rFonts w:asciiTheme="minorHAnsi" w:hAnsiTheme="minorHAnsi" w:cstheme="minorHAnsi"/>
          <w:sz w:val="22"/>
        </w:rPr>
        <w:t>lease enclose with your application a copy of your constitution, your equal opportunities policy</w:t>
      </w:r>
      <w:r w:rsidRPr="00116B23">
        <w:rPr>
          <w:rFonts w:asciiTheme="minorHAnsi" w:hAnsiTheme="minorHAnsi" w:cstheme="minorHAnsi"/>
          <w:sz w:val="22"/>
        </w:rPr>
        <w:t>, evidence that your organisation is affiliated or a member of a national voluntary organisation/body,</w:t>
      </w:r>
      <w:r w:rsidR="00551B31" w:rsidRPr="00116B23">
        <w:rPr>
          <w:rFonts w:asciiTheme="minorHAnsi" w:hAnsiTheme="minorHAnsi" w:cstheme="minorHAnsi"/>
          <w:sz w:val="22"/>
        </w:rPr>
        <w:t xml:space="preserve"> your latest annual accounts </w:t>
      </w:r>
      <w:r w:rsidRPr="00116B23">
        <w:rPr>
          <w:rFonts w:asciiTheme="minorHAnsi" w:hAnsiTheme="minorHAnsi" w:cstheme="minorHAnsi"/>
          <w:sz w:val="22"/>
        </w:rPr>
        <w:t xml:space="preserve">(audited if possible) </w:t>
      </w:r>
      <w:r w:rsidR="00551B31" w:rsidRPr="00116B23">
        <w:rPr>
          <w:rFonts w:asciiTheme="minorHAnsi" w:hAnsiTheme="minorHAnsi" w:cstheme="minorHAnsi"/>
          <w:sz w:val="22"/>
        </w:rPr>
        <w:t xml:space="preserve">and </w:t>
      </w:r>
      <w:r w:rsidR="00AF48A1" w:rsidRPr="00116B23">
        <w:rPr>
          <w:rFonts w:asciiTheme="minorHAnsi" w:hAnsiTheme="minorHAnsi" w:cstheme="minorHAnsi"/>
          <w:sz w:val="22"/>
        </w:rPr>
        <w:t xml:space="preserve">a copy of </w:t>
      </w:r>
      <w:r w:rsidRPr="00116B23">
        <w:rPr>
          <w:rFonts w:asciiTheme="minorHAnsi" w:hAnsiTheme="minorHAnsi" w:cstheme="minorHAnsi"/>
          <w:sz w:val="22"/>
        </w:rPr>
        <w:t xml:space="preserve">your most recent annual </w:t>
      </w:r>
      <w:r w:rsidR="00551B31" w:rsidRPr="00116B23">
        <w:rPr>
          <w:rFonts w:asciiTheme="minorHAnsi" w:hAnsiTheme="minorHAnsi" w:cstheme="minorHAnsi"/>
          <w:sz w:val="22"/>
        </w:rPr>
        <w:t>report.</w:t>
      </w:r>
      <w:r w:rsidR="00551B31" w:rsidRPr="00116B23">
        <w:rPr>
          <w:rFonts w:asciiTheme="minorHAnsi" w:hAnsiTheme="minorHAnsi" w:cstheme="minorHAnsi"/>
          <w:b/>
          <w:sz w:val="22"/>
        </w:rPr>
        <w:t xml:space="preserve"> </w:t>
      </w:r>
    </w:p>
    <w:p w14:paraId="164C8582" w14:textId="77777777" w:rsidR="00574190" w:rsidRPr="00116B23" w:rsidRDefault="00574190">
      <w:pPr>
        <w:spacing w:line="320" w:lineRule="exact"/>
        <w:ind w:right="-562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580"/>
        <w:gridCol w:w="1440"/>
        <w:gridCol w:w="1350"/>
      </w:tblGrid>
      <w:tr w:rsidR="00574190" w:rsidRPr="00116B23" w14:paraId="164C8586" w14:textId="77777777">
        <w:tc>
          <w:tcPr>
            <w:tcW w:w="5580" w:type="dxa"/>
          </w:tcPr>
          <w:p w14:paraId="164C8583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64C8584" w14:textId="77777777" w:rsidR="00574190" w:rsidRPr="00116B23" w:rsidRDefault="00551B31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Enclosed</w:t>
            </w:r>
          </w:p>
        </w:tc>
        <w:tc>
          <w:tcPr>
            <w:tcW w:w="1350" w:type="dxa"/>
          </w:tcPr>
          <w:p w14:paraId="164C8585" w14:textId="77777777" w:rsidR="00574190" w:rsidRPr="00116B23" w:rsidRDefault="00551B31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Not Produced</w:t>
            </w:r>
          </w:p>
        </w:tc>
      </w:tr>
      <w:tr w:rsidR="00395D08" w:rsidRPr="00116B23" w14:paraId="164C858A" w14:textId="77777777" w:rsidTr="00395D08">
        <w:trPr>
          <w:trHeight w:val="340"/>
        </w:trPr>
        <w:tc>
          <w:tcPr>
            <w:tcW w:w="5580" w:type="dxa"/>
          </w:tcPr>
          <w:p w14:paraId="164C8587" w14:textId="77777777" w:rsidR="00395D08" w:rsidRPr="00116B23" w:rsidRDefault="00395D08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Application Form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88" w14:textId="77777777" w:rsidR="00395D08" w:rsidRPr="00116B23" w:rsidRDefault="00395D08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89" w14:textId="77777777" w:rsidR="00395D08" w:rsidRPr="00116B23" w:rsidRDefault="00395D08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58E" w14:textId="77777777" w:rsidTr="00395D08">
        <w:trPr>
          <w:trHeight w:val="340"/>
        </w:trPr>
        <w:tc>
          <w:tcPr>
            <w:tcW w:w="5580" w:type="dxa"/>
          </w:tcPr>
          <w:p w14:paraId="164C858B" w14:textId="77777777" w:rsidR="00574190" w:rsidRPr="00116B23" w:rsidRDefault="00551B31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Constitution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8C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8D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592" w14:textId="77777777" w:rsidTr="00395D08">
        <w:trPr>
          <w:trHeight w:val="340"/>
        </w:trPr>
        <w:tc>
          <w:tcPr>
            <w:tcW w:w="5580" w:type="dxa"/>
          </w:tcPr>
          <w:p w14:paraId="164C858F" w14:textId="77777777" w:rsidR="00574190" w:rsidRPr="00116B23" w:rsidRDefault="00551B31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Equal Opportunities Policy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0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1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5D08" w:rsidRPr="00116B23" w14:paraId="164C8596" w14:textId="77777777" w:rsidTr="00395D08">
        <w:trPr>
          <w:trHeight w:val="340"/>
        </w:trPr>
        <w:tc>
          <w:tcPr>
            <w:tcW w:w="5580" w:type="dxa"/>
          </w:tcPr>
          <w:p w14:paraId="164C8593" w14:textId="77777777" w:rsidR="00395D08" w:rsidRPr="00116B23" w:rsidRDefault="00395D08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Evidence of membership of a national body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4" w14:textId="77777777" w:rsidR="00395D08" w:rsidRPr="00116B23" w:rsidRDefault="00395D08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5" w14:textId="77777777" w:rsidR="00395D08" w:rsidRPr="00116B23" w:rsidRDefault="00395D08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59A" w14:textId="77777777" w:rsidTr="00395D08">
        <w:trPr>
          <w:trHeight w:val="340"/>
        </w:trPr>
        <w:tc>
          <w:tcPr>
            <w:tcW w:w="5580" w:type="dxa"/>
          </w:tcPr>
          <w:p w14:paraId="164C8597" w14:textId="77777777" w:rsidR="00574190" w:rsidRPr="00116B23" w:rsidRDefault="00551B31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Annual Accounts for last financial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8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9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4190" w:rsidRPr="00116B23" w14:paraId="164C859E" w14:textId="77777777" w:rsidTr="00395D08">
        <w:trPr>
          <w:trHeight w:val="340"/>
        </w:trPr>
        <w:tc>
          <w:tcPr>
            <w:tcW w:w="5580" w:type="dxa"/>
            <w:tcBorders>
              <w:bottom w:val="nil"/>
            </w:tcBorders>
          </w:tcPr>
          <w:p w14:paraId="164C859B" w14:textId="77777777" w:rsidR="00574190" w:rsidRPr="00116B23" w:rsidRDefault="00551B31" w:rsidP="00AF48A1">
            <w:pPr>
              <w:pStyle w:val="ListParagraph"/>
              <w:numPr>
                <w:ilvl w:val="0"/>
                <w:numId w:val="13"/>
              </w:num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  <w:r w:rsidRPr="00116B23">
              <w:rPr>
                <w:rFonts w:asciiTheme="minorHAnsi" w:hAnsiTheme="minorHAnsi" w:cstheme="minorHAnsi"/>
                <w:sz w:val="22"/>
              </w:rPr>
              <w:t>Annual Report for last financial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C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859D" w14:textId="77777777" w:rsidR="00574190" w:rsidRPr="00116B23" w:rsidRDefault="00574190">
            <w:pPr>
              <w:spacing w:line="320" w:lineRule="exact"/>
              <w:ind w:right="-562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59F" w14:textId="77777777" w:rsidR="00574190" w:rsidRPr="00116B23" w:rsidRDefault="00574190">
      <w:pPr>
        <w:ind w:right="-567"/>
        <w:rPr>
          <w:rFonts w:asciiTheme="minorHAnsi" w:hAnsiTheme="minorHAnsi" w:cstheme="minorHAnsi"/>
          <w:sz w:val="22"/>
        </w:rPr>
      </w:pPr>
    </w:p>
    <w:p w14:paraId="164C85A0" w14:textId="77777777" w:rsidR="00574190" w:rsidRPr="00D165CF" w:rsidRDefault="00551B31">
      <w:pPr>
        <w:ind w:right="-567"/>
        <w:rPr>
          <w:rFonts w:asciiTheme="minorHAnsi" w:hAnsiTheme="minorHAnsi" w:cstheme="minorHAnsi"/>
          <w:b/>
          <w:color w:val="365F91" w:themeColor="accent1" w:themeShade="BF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7.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Additional Information</w:t>
      </w:r>
    </w:p>
    <w:p w14:paraId="164C85A1" w14:textId="77777777" w:rsidR="00574190" w:rsidRPr="00116B23" w:rsidRDefault="00574190">
      <w:pPr>
        <w:ind w:left="720" w:hanging="720"/>
        <w:rPr>
          <w:rFonts w:asciiTheme="minorHAnsi" w:hAnsiTheme="minorHAnsi" w:cstheme="minorHAnsi"/>
          <w:b/>
          <w:sz w:val="22"/>
        </w:rPr>
      </w:pPr>
    </w:p>
    <w:p w14:paraId="164C85A2" w14:textId="77777777" w:rsidR="00574190" w:rsidRPr="00116B23" w:rsidRDefault="00551B31">
      <w:pPr>
        <w:ind w:left="720" w:right="-567"/>
        <w:jc w:val="both"/>
        <w:rPr>
          <w:rFonts w:asciiTheme="minorHAnsi" w:hAnsiTheme="minorHAnsi" w:cstheme="minorHAnsi"/>
          <w:sz w:val="22"/>
        </w:rPr>
      </w:pPr>
      <w:r w:rsidRPr="00116B23">
        <w:rPr>
          <w:rFonts w:asciiTheme="minorHAnsi" w:hAnsiTheme="minorHAnsi" w:cstheme="minorHAnsi"/>
          <w:sz w:val="22"/>
        </w:rPr>
        <w:t>Please use this space for any additional information relevant to your application.</w:t>
      </w:r>
    </w:p>
    <w:p w14:paraId="164C85A3" w14:textId="77777777" w:rsidR="00574190" w:rsidRPr="00116B23" w:rsidRDefault="00574190">
      <w:pPr>
        <w:ind w:right="-85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574190" w:rsidRPr="00116B23" w14:paraId="164C85B0" w14:textId="77777777">
        <w:tc>
          <w:tcPr>
            <w:tcW w:w="8370" w:type="dxa"/>
          </w:tcPr>
          <w:p w14:paraId="164C85A4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5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6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7" w14:textId="77777777" w:rsidR="00395D08" w:rsidRPr="00116B23" w:rsidRDefault="00395D08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8" w14:textId="77777777" w:rsidR="00395D08" w:rsidRPr="00116B23" w:rsidRDefault="00395D08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9" w14:textId="77777777" w:rsidR="00395D08" w:rsidRPr="00116B23" w:rsidRDefault="00395D08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A" w14:textId="77777777" w:rsidR="00395D08" w:rsidRPr="00116B23" w:rsidRDefault="00395D08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B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C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D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E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  <w:p w14:paraId="164C85AF" w14:textId="77777777" w:rsidR="00574190" w:rsidRPr="00116B23" w:rsidRDefault="00574190">
            <w:pPr>
              <w:ind w:right="-85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C85B1" w14:textId="77777777" w:rsidR="00574190" w:rsidRPr="00116B23" w:rsidRDefault="00574190">
      <w:pPr>
        <w:ind w:right="-85"/>
        <w:rPr>
          <w:rFonts w:asciiTheme="minorHAnsi" w:hAnsiTheme="minorHAnsi" w:cstheme="minorHAnsi"/>
          <w:sz w:val="22"/>
        </w:rPr>
      </w:pPr>
    </w:p>
    <w:p w14:paraId="164C85B2" w14:textId="77777777" w:rsidR="00574190" w:rsidRPr="00D165CF" w:rsidRDefault="00551B31">
      <w:pPr>
        <w:ind w:right="-85"/>
        <w:rPr>
          <w:rFonts w:asciiTheme="minorHAnsi" w:hAnsiTheme="minorHAnsi" w:cstheme="minorHAnsi"/>
          <w:b/>
          <w:color w:val="365F91" w:themeColor="accent1" w:themeShade="BF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</w:rPr>
        <w:t>8.</w:t>
      </w:r>
      <w:r w:rsidRPr="00D165CF">
        <w:rPr>
          <w:rFonts w:asciiTheme="minorHAnsi" w:hAnsiTheme="minorHAnsi" w:cstheme="minorHAnsi"/>
          <w:b/>
          <w:color w:val="365F91" w:themeColor="accent1" w:themeShade="BF"/>
        </w:rPr>
        <w:tab/>
        <w:t>Declaration</w:t>
      </w:r>
    </w:p>
    <w:p w14:paraId="164C85B3" w14:textId="77777777" w:rsidR="00574190" w:rsidRPr="00116B23" w:rsidRDefault="00574190">
      <w:pPr>
        <w:ind w:right="-85"/>
        <w:rPr>
          <w:rFonts w:asciiTheme="minorHAnsi" w:hAnsiTheme="minorHAnsi" w:cstheme="minorHAnsi"/>
          <w:sz w:val="22"/>
        </w:rPr>
      </w:pPr>
    </w:p>
    <w:p w14:paraId="164C85B4" w14:textId="77777777" w:rsidR="00574190" w:rsidRPr="00116B23" w:rsidRDefault="00551B31">
      <w:pPr>
        <w:ind w:left="720" w:right="-85"/>
        <w:rPr>
          <w:rFonts w:asciiTheme="minorHAnsi" w:hAnsiTheme="minorHAnsi" w:cstheme="minorHAnsi"/>
          <w:szCs w:val="24"/>
        </w:rPr>
      </w:pPr>
      <w:r w:rsidRPr="00116B23">
        <w:rPr>
          <w:rFonts w:asciiTheme="minorHAnsi" w:hAnsiTheme="minorHAnsi" w:cstheme="minorHAnsi"/>
          <w:szCs w:val="24"/>
        </w:rPr>
        <w:t>This application has been seen and approved by the organisation’s Management Committee</w:t>
      </w:r>
      <w:r w:rsidR="00395D08" w:rsidRPr="00116B23">
        <w:rPr>
          <w:rFonts w:asciiTheme="minorHAnsi" w:hAnsiTheme="minorHAnsi" w:cstheme="minorHAnsi"/>
          <w:szCs w:val="24"/>
        </w:rPr>
        <w:t xml:space="preserve"> and/or </w:t>
      </w:r>
      <w:r w:rsidRPr="00116B23">
        <w:rPr>
          <w:rFonts w:asciiTheme="minorHAnsi" w:hAnsiTheme="minorHAnsi" w:cstheme="minorHAnsi"/>
          <w:szCs w:val="24"/>
        </w:rPr>
        <w:t>officers of the Management Committee. The information contained in this application is correct to the best of my knowledge and belief.</w:t>
      </w:r>
    </w:p>
    <w:p w14:paraId="164C85B5" w14:textId="77777777" w:rsidR="00574190" w:rsidRPr="00116B23" w:rsidRDefault="00574190">
      <w:pPr>
        <w:ind w:right="-567"/>
        <w:jc w:val="both"/>
        <w:rPr>
          <w:rFonts w:asciiTheme="minorHAnsi" w:hAnsiTheme="minorHAnsi" w:cstheme="minorHAnsi"/>
          <w:szCs w:val="24"/>
        </w:rPr>
      </w:pPr>
    </w:p>
    <w:p w14:paraId="164C85B6" w14:textId="77777777" w:rsidR="00395D08" w:rsidRPr="00116B23" w:rsidRDefault="00395D08">
      <w:pPr>
        <w:ind w:right="-567"/>
        <w:jc w:val="both"/>
        <w:rPr>
          <w:rFonts w:asciiTheme="minorHAnsi" w:hAnsiTheme="minorHAnsi" w:cstheme="minorHAnsi"/>
          <w:szCs w:val="24"/>
        </w:rPr>
      </w:pPr>
    </w:p>
    <w:p w14:paraId="164C85B7" w14:textId="77777777" w:rsidR="00574190" w:rsidRPr="00116B23" w:rsidRDefault="00551B31">
      <w:pPr>
        <w:ind w:left="720" w:right="-567"/>
        <w:jc w:val="both"/>
        <w:rPr>
          <w:rFonts w:asciiTheme="minorHAnsi" w:hAnsiTheme="minorHAnsi" w:cstheme="minorHAnsi"/>
          <w:szCs w:val="24"/>
        </w:rPr>
      </w:pPr>
      <w:r w:rsidRPr="00116B23">
        <w:rPr>
          <w:rFonts w:asciiTheme="minorHAnsi" w:hAnsiTheme="minorHAnsi" w:cstheme="minorHAnsi"/>
          <w:szCs w:val="24"/>
        </w:rPr>
        <w:t>Signed:</w:t>
      </w:r>
      <w:r w:rsidRPr="00116B23">
        <w:rPr>
          <w:rFonts w:asciiTheme="minorHAnsi" w:hAnsiTheme="minorHAnsi" w:cstheme="minorHAnsi"/>
          <w:szCs w:val="24"/>
        </w:rPr>
        <w:tab/>
      </w:r>
      <w:r w:rsidRPr="00116B23">
        <w:rPr>
          <w:rFonts w:asciiTheme="minorHAnsi" w:hAnsiTheme="minorHAnsi" w:cstheme="minorHAnsi"/>
          <w:szCs w:val="24"/>
        </w:rPr>
        <w:tab/>
      </w:r>
      <w:r w:rsidRPr="00116B23">
        <w:rPr>
          <w:rFonts w:asciiTheme="minorHAnsi" w:hAnsiTheme="minorHAnsi" w:cstheme="minorHAnsi"/>
          <w:szCs w:val="24"/>
        </w:rPr>
        <w:tab/>
      </w:r>
      <w:r w:rsidRPr="00116B23">
        <w:rPr>
          <w:rFonts w:asciiTheme="minorHAnsi" w:hAnsiTheme="minorHAnsi" w:cstheme="minorHAnsi"/>
          <w:szCs w:val="24"/>
        </w:rPr>
        <w:tab/>
        <w:t>Position in Organisation:</w:t>
      </w:r>
    </w:p>
    <w:p w14:paraId="164C85B8" w14:textId="77777777" w:rsidR="00574190" w:rsidRPr="00116B23" w:rsidRDefault="00574190">
      <w:pPr>
        <w:ind w:left="720" w:right="-567"/>
        <w:jc w:val="both"/>
        <w:rPr>
          <w:rFonts w:asciiTheme="minorHAnsi" w:hAnsiTheme="minorHAnsi" w:cstheme="minorHAnsi"/>
          <w:szCs w:val="24"/>
        </w:rPr>
      </w:pPr>
    </w:p>
    <w:p w14:paraId="164C85B9" w14:textId="77777777" w:rsidR="00395D08" w:rsidRPr="00116B23" w:rsidRDefault="00395D08">
      <w:pPr>
        <w:ind w:left="720" w:right="-567"/>
        <w:jc w:val="both"/>
        <w:rPr>
          <w:rFonts w:asciiTheme="minorHAnsi" w:hAnsiTheme="minorHAnsi" w:cstheme="minorHAnsi"/>
          <w:szCs w:val="24"/>
        </w:rPr>
      </w:pPr>
    </w:p>
    <w:p w14:paraId="164C85BA" w14:textId="77777777" w:rsidR="00574190" w:rsidRPr="00116B23" w:rsidRDefault="00551B31">
      <w:pPr>
        <w:ind w:left="720" w:right="-567"/>
        <w:jc w:val="both"/>
        <w:rPr>
          <w:rFonts w:asciiTheme="minorHAnsi" w:hAnsiTheme="minorHAnsi" w:cstheme="minorHAnsi"/>
          <w:szCs w:val="24"/>
          <w:u w:val="single"/>
        </w:rPr>
      </w:pPr>
      <w:r w:rsidRPr="00116B23">
        <w:rPr>
          <w:rFonts w:asciiTheme="minorHAnsi" w:hAnsiTheme="minorHAnsi" w:cstheme="minorHAnsi"/>
          <w:szCs w:val="24"/>
        </w:rPr>
        <w:t>Date:</w:t>
      </w:r>
    </w:p>
    <w:p w14:paraId="164C85BB" w14:textId="77777777" w:rsidR="00574190" w:rsidRPr="00116B23" w:rsidRDefault="00574190">
      <w:pPr>
        <w:ind w:right="-567"/>
        <w:rPr>
          <w:rFonts w:asciiTheme="minorHAnsi" w:hAnsiTheme="minorHAnsi" w:cstheme="minorHAnsi"/>
          <w:b/>
          <w:szCs w:val="24"/>
        </w:rPr>
      </w:pPr>
    </w:p>
    <w:p w14:paraId="164C85BC" w14:textId="77777777" w:rsidR="00574190" w:rsidRPr="00116B23" w:rsidRDefault="00574190">
      <w:pPr>
        <w:ind w:right="-567"/>
        <w:rPr>
          <w:rFonts w:asciiTheme="minorHAnsi" w:hAnsiTheme="minorHAnsi" w:cstheme="minorHAnsi"/>
          <w:b/>
          <w:szCs w:val="24"/>
        </w:rPr>
      </w:pPr>
    </w:p>
    <w:p w14:paraId="164C85BD" w14:textId="77777777" w:rsidR="00574190" w:rsidRPr="00116B23" w:rsidRDefault="00574190">
      <w:pPr>
        <w:ind w:right="-567"/>
        <w:rPr>
          <w:rFonts w:asciiTheme="minorHAnsi" w:hAnsiTheme="minorHAnsi" w:cstheme="minorHAnsi"/>
          <w:b/>
          <w:szCs w:val="24"/>
        </w:rPr>
      </w:pPr>
    </w:p>
    <w:p w14:paraId="164C85BE" w14:textId="48078915" w:rsidR="00574190" w:rsidRPr="00D165CF" w:rsidRDefault="00551B31">
      <w:pPr>
        <w:ind w:right="-567"/>
        <w:jc w:val="center"/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Please return </w:t>
      </w:r>
      <w:r w:rsidR="00395D08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th</w:t>
      </w:r>
      <w:r w:rsidR="00AF48A1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is</w:t>
      </w:r>
      <w:r w:rsidR="00395D08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 </w:t>
      </w:r>
      <w:r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completed form </w:t>
      </w:r>
      <w:r w:rsidR="00AF48A1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along with all enclosures </w:t>
      </w:r>
      <w:proofErr w:type="gramStart"/>
      <w:r w:rsidR="000F4C28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to:</w:t>
      </w:r>
      <w:r w:rsidR="00AF48A1"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-</w:t>
      </w:r>
      <w:proofErr w:type="gramEnd"/>
    </w:p>
    <w:p w14:paraId="164C85BF" w14:textId="77777777" w:rsidR="00551B31" w:rsidRPr="00116B23" w:rsidRDefault="00551B31">
      <w:pPr>
        <w:jc w:val="center"/>
        <w:rPr>
          <w:rFonts w:asciiTheme="minorHAnsi" w:hAnsiTheme="minorHAnsi" w:cstheme="minorHAnsi"/>
          <w:szCs w:val="24"/>
        </w:rPr>
      </w:pPr>
    </w:p>
    <w:p w14:paraId="164C85C0" w14:textId="77777777" w:rsidR="00AF48A1" w:rsidRPr="00D165CF" w:rsidRDefault="008E6C36">
      <w:pPr>
        <w:jc w:val="center"/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Director of Place</w:t>
      </w:r>
    </w:p>
    <w:p w14:paraId="164C85C1" w14:textId="77777777" w:rsidR="00AF48A1" w:rsidRPr="00D165CF" w:rsidRDefault="00841DFA" w:rsidP="00841DFA">
      <w:pPr>
        <w:jc w:val="center"/>
        <w:rPr>
          <w:rFonts w:asciiTheme="minorHAnsi" w:hAnsiTheme="minorHAnsi" w:cstheme="minorHAnsi"/>
          <w:b/>
          <w:color w:val="365F91" w:themeColor="accent1" w:themeShade="BF"/>
          <w:szCs w:val="24"/>
        </w:rPr>
      </w:pPr>
      <w:r w:rsidRPr="00D165CF">
        <w:rPr>
          <w:rFonts w:asciiTheme="minorHAnsi" w:hAnsiTheme="minorHAnsi" w:cstheme="minorHAnsi"/>
          <w:b/>
          <w:color w:val="365F91" w:themeColor="accent1" w:themeShade="BF"/>
          <w:szCs w:val="24"/>
        </w:rPr>
        <w:t>Town Hall, Castle Circus, Torquay TQ1 3DR</w:t>
      </w:r>
    </w:p>
    <w:sectPr w:rsidR="00AF48A1" w:rsidRPr="00D165CF" w:rsidSect="00574190">
      <w:headerReference w:type="even" r:id="rId10"/>
      <w:headerReference w:type="default" r:id="rId11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85C6" w14:textId="77777777" w:rsidR="008127CA" w:rsidRDefault="008127CA">
      <w:r>
        <w:separator/>
      </w:r>
    </w:p>
  </w:endnote>
  <w:endnote w:type="continuationSeparator" w:id="0">
    <w:p w14:paraId="164C85C7" w14:textId="77777777" w:rsidR="008127CA" w:rsidRDefault="0081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85C4" w14:textId="77777777" w:rsidR="008127CA" w:rsidRDefault="008127CA">
      <w:r>
        <w:separator/>
      </w:r>
    </w:p>
  </w:footnote>
  <w:footnote w:type="continuationSeparator" w:id="0">
    <w:p w14:paraId="164C85C5" w14:textId="77777777" w:rsidR="008127CA" w:rsidRDefault="0081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5CA" w14:textId="77777777" w:rsidR="007A3B98" w:rsidRPr="00F82E3B" w:rsidRDefault="007A3B98" w:rsidP="00F8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5CB" w14:textId="77777777" w:rsidR="007A3B98" w:rsidRPr="006513F4" w:rsidRDefault="007A3B98" w:rsidP="0065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0"/>
    <w:multiLevelType w:val="multilevel"/>
    <w:tmpl w:val="BE3454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C832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DF2DD8"/>
    <w:multiLevelType w:val="hybridMultilevel"/>
    <w:tmpl w:val="286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6473"/>
    <w:multiLevelType w:val="multilevel"/>
    <w:tmpl w:val="B582DC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73470D"/>
    <w:multiLevelType w:val="hybridMultilevel"/>
    <w:tmpl w:val="147A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EA553D"/>
    <w:multiLevelType w:val="singleLevel"/>
    <w:tmpl w:val="BF98C2E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4BE65E8"/>
    <w:multiLevelType w:val="hybridMultilevel"/>
    <w:tmpl w:val="0C8A4774"/>
    <w:lvl w:ilvl="0" w:tplc="862CBDF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B4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3F1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9071D8"/>
    <w:multiLevelType w:val="multilevel"/>
    <w:tmpl w:val="B582DC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0C48BF"/>
    <w:multiLevelType w:val="multilevel"/>
    <w:tmpl w:val="B582DC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91302D"/>
    <w:multiLevelType w:val="hybridMultilevel"/>
    <w:tmpl w:val="A87C1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B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4021490">
    <w:abstractNumId w:val="0"/>
  </w:num>
  <w:num w:numId="2" w16cid:durableId="1511026140">
    <w:abstractNumId w:val="11"/>
  </w:num>
  <w:num w:numId="3" w16cid:durableId="1686513120">
    <w:abstractNumId w:val="10"/>
  </w:num>
  <w:num w:numId="4" w16cid:durableId="1875461903">
    <w:abstractNumId w:val="6"/>
  </w:num>
  <w:num w:numId="5" w16cid:durableId="1486701414">
    <w:abstractNumId w:val="1"/>
  </w:num>
  <w:num w:numId="6" w16cid:durableId="50350863">
    <w:abstractNumId w:val="5"/>
  </w:num>
  <w:num w:numId="7" w16cid:durableId="578250168">
    <w:abstractNumId w:val="13"/>
  </w:num>
  <w:num w:numId="8" w16cid:durableId="231282867">
    <w:abstractNumId w:val="8"/>
  </w:num>
  <w:num w:numId="9" w16cid:durableId="890924609">
    <w:abstractNumId w:val="3"/>
  </w:num>
  <w:num w:numId="10" w16cid:durableId="2023973069">
    <w:abstractNumId w:val="9"/>
  </w:num>
  <w:num w:numId="11" w16cid:durableId="1268736324">
    <w:abstractNumId w:val="12"/>
  </w:num>
  <w:num w:numId="12" w16cid:durableId="927809210">
    <w:abstractNumId w:val="7"/>
  </w:num>
  <w:num w:numId="13" w16cid:durableId="200016290">
    <w:abstractNumId w:val="4"/>
  </w:num>
  <w:num w:numId="14" w16cid:durableId="19215828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89"/>
    <w:rsid w:val="00040377"/>
    <w:rsid w:val="000D2AA4"/>
    <w:rsid w:val="000F4C28"/>
    <w:rsid w:val="00116B23"/>
    <w:rsid w:val="001C765F"/>
    <w:rsid w:val="00280044"/>
    <w:rsid w:val="002E6279"/>
    <w:rsid w:val="00395D08"/>
    <w:rsid w:val="00417F11"/>
    <w:rsid w:val="00526416"/>
    <w:rsid w:val="00534367"/>
    <w:rsid w:val="00551B31"/>
    <w:rsid w:val="00574190"/>
    <w:rsid w:val="005B46BF"/>
    <w:rsid w:val="006513F4"/>
    <w:rsid w:val="006944EF"/>
    <w:rsid w:val="007061A6"/>
    <w:rsid w:val="007A3B98"/>
    <w:rsid w:val="008127CA"/>
    <w:rsid w:val="00841DFA"/>
    <w:rsid w:val="008E6C36"/>
    <w:rsid w:val="00904AC2"/>
    <w:rsid w:val="00907205"/>
    <w:rsid w:val="009E11E5"/>
    <w:rsid w:val="00A323EF"/>
    <w:rsid w:val="00A82D73"/>
    <w:rsid w:val="00A85389"/>
    <w:rsid w:val="00A92D1E"/>
    <w:rsid w:val="00AF48A1"/>
    <w:rsid w:val="00B831CA"/>
    <w:rsid w:val="00BC50E1"/>
    <w:rsid w:val="00C7702E"/>
    <w:rsid w:val="00C823DF"/>
    <w:rsid w:val="00CD3E83"/>
    <w:rsid w:val="00CF3AC8"/>
    <w:rsid w:val="00D12C30"/>
    <w:rsid w:val="00D165CF"/>
    <w:rsid w:val="00E47645"/>
    <w:rsid w:val="00F23877"/>
    <w:rsid w:val="00F25B68"/>
    <w:rsid w:val="00F621EF"/>
    <w:rsid w:val="00F82E3B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C838C"/>
  <w15:docId w15:val="{58CB8884-4C17-4547-A4A8-96BF512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90"/>
    <w:rPr>
      <w:sz w:val="24"/>
    </w:rPr>
  </w:style>
  <w:style w:type="paragraph" w:styleId="Heading2">
    <w:name w:val="heading 2"/>
    <w:basedOn w:val="Normal"/>
    <w:next w:val="Normal"/>
    <w:qFormat/>
    <w:rsid w:val="005741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740"/>
        <w:tab w:val="left" w:pos="960"/>
      </w:tabs>
      <w:ind w:right="-85"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rsid w:val="00574190"/>
    <w:pPr>
      <w:keepNext/>
      <w:ind w:left="720" w:hanging="72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574190"/>
    <w:pPr>
      <w:keepNext/>
      <w:tabs>
        <w:tab w:val="left" w:pos="740"/>
        <w:tab w:val="left" w:pos="960"/>
      </w:tabs>
      <w:ind w:right="-567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741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741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74190"/>
  </w:style>
  <w:style w:type="paragraph" w:styleId="Title">
    <w:name w:val="Title"/>
    <w:basedOn w:val="Normal"/>
    <w:qFormat/>
    <w:rsid w:val="00574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solid" w:color="auto" w:fill="auto"/>
      <w:jc w:val="center"/>
    </w:pPr>
    <w:rPr>
      <w:rFonts w:ascii="Comic Sans MS" w:hAnsi="Comic Sans MS"/>
      <w:b/>
      <w:sz w:val="40"/>
    </w:rPr>
  </w:style>
  <w:style w:type="paragraph" w:styleId="BodyText">
    <w:name w:val="Body Text"/>
    <w:basedOn w:val="Normal"/>
    <w:semiHidden/>
    <w:rsid w:val="00574190"/>
    <w:rPr>
      <w:rFonts w:ascii="Arial" w:hAnsi="Arial"/>
    </w:rPr>
  </w:style>
  <w:style w:type="paragraph" w:styleId="BodyText2">
    <w:name w:val="Body Text 2"/>
    <w:basedOn w:val="Normal"/>
    <w:semiHidden/>
    <w:rsid w:val="00574190"/>
    <w:pPr>
      <w:tabs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</w:tabs>
      <w:spacing w:line="286" w:lineRule="auto"/>
      <w:ind w:right="997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crutiny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5D1A4791A04DB6F8D4C3B890DB2E" ma:contentTypeVersion="13" ma:contentTypeDescription="Create a new document." ma:contentTypeScope="" ma:versionID="a528862e6fb8164e11a529305b05b824">
  <xsd:schema xmlns:xsd="http://www.w3.org/2001/XMLSchema" xmlns:xs="http://www.w3.org/2001/XMLSchema" xmlns:p="http://schemas.microsoft.com/office/2006/metadata/properties" xmlns:ns2="4fc4748b-7db6-4d4e-9da4-05e7e36e999f" xmlns:ns3="2e1dda1b-eeb6-4ba2-9b5a-72b3bc986e6c" targetNamespace="http://schemas.microsoft.com/office/2006/metadata/properties" ma:root="true" ma:fieldsID="d5cdf172b1be81ff765f9a6caf4fcaed" ns2:_="" ns3:_="">
    <xsd:import namespace="4fc4748b-7db6-4d4e-9da4-05e7e36e999f"/>
    <xsd:import namespace="2e1dda1b-eeb6-4ba2-9b5a-72b3bc986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748b-7db6-4d4e-9da4-05e7e36e9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da1b-eeb6-4ba2-9b5a-72b3bc986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D7449-12AB-42B4-B414-37245929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4748b-7db6-4d4e-9da4-05e7e36e999f"/>
    <ds:schemaRef ds:uri="2e1dda1b-eeb6-4ba2-9b5a-72b3bc986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7D455-2680-4CBB-AD5E-C7D099D0F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24CEB-EF28-47AB-A0F0-6B2186C8F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 Report</Template>
  <TotalTime>39</TotalTime>
  <Pages>9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REVIEW]</vt:lpstr>
    </vt:vector>
  </TitlesOfParts>
  <Company>Torbay Council</Company>
  <LinksUpToDate>false</LinksUpToDate>
  <CharactersWithSpaces>5611</CharactersWithSpaces>
  <SharedDoc>false</SharedDoc>
  <HLinks>
    <vt:vector size="12" baseType="variant">
      <vt:variant>
        <vt:i4>4980760</vt:i4>
      </vt:variant>
      <vt:variant>
        <vt:i4>28972</vt:i4>
      </vt:variant>
      <vt:variant>
        <vt:i4>1025</vt:i4>
      </vt:variant>
      <vt:variant>
        <vt:i4>1</vt:i4>
      </vt:variant>
      <vt:variant>
        <vt:lpwstr>G:\Data\Strategic Services\Design Team\MELW\corporate\commservices\2743style\style3.tif</vt:lpwstr>
      </vt:variant>
      <vt:variant>
        <vt:lpwstr/>
      </vt:variant>
      <vt:variant>
        <vt:i4>7274592</vt:i4>
      </vt:variant>
      <vt:variant>
        <vt:i4>28975</vt:i4>
      </vt:variant>
      <vt:variant>
        <vt:i4>1026</vt:i4>
      </vt:variant>
      <vt:variant>
        <vt:i4>1</vt:i4>
      </vt:variant>
      <vt:variant>
        <vt:lpwstr>\\corp-file2\file2data\Data\Strategic Services\Design Team\MELW\TIFS\BLK_LOGO.TIF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REVIEW]</dc:title>
  <dc:creator>Kate Spencer</dc:creator>
  <cp:lastModifiedBy>Emma Billingham</cp:lastModifiedBy>
  <cp:revision>3</cp:revision>
  <cp:lastPrinted>2016-06-10T12:12:00Z</cp:lastPrinted>
  <dcterms:created xsi:type="dcterms:W3CDTF">2022-04-06T13:35:00Z</dcterms:created>
  <dcterms:modified xsi:type="dcterms:W3CDTF">2022-04-06T13:35:00Z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0x010100252E5D1A4791A04DB6F8D4C3B890DB2E</vt:lpwstr>
  </property>
  <property fmtid="{D5CDD505-2E9C-101B-9397-08002B2CF9AE}" pid="3" name="Order">
    <vt:r8>2736500</vt:r8>
  </property>
</Properties>
</file>