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FC" w:rsidRPr="00D64EFC" w:rsidRDefault="00D64EFC" w:rsidP="00D64EFC">
      <w:pPr>
        <w:pStyle w:val="Heading1"/>
      </w:pPr>
      <w:r w:rsidRPr="00D64EFC">
        <w:t>Assets of Community Value</w:t>
      </w:r>
      <w:r>
        <w:t xml:space="preserve"> Nomination Form</w:t>
      </w:r>
    </w:p>
    <w:p w:rsidR="00D64EFC" w:rsidRPr="00D64EFC" w:rsidRDefault="00D64EFC" w:rsidP="00D64EFC">
      <w:r w:rsidRPr="00D64EFC">
        <w:t xml:space="preserve">Please complete this form fully. The details you place in this form will be the basis for which the Council will come to an informed decision on whether the asset can and should be placed on the List of Assets of Community Value, or not. </w:t>
      </w:r>
    </w:p>
    <w:p w:rsidR="00D64EFC" w:rsidRPr="00D64EFC" w:rsidRDefault="00D64EFC" w:rsidP="00D64EFC">
      <w:pPr>
        <w:pStyle w:val="Heading2"/>
      </w:pPr>
      <w:r w:rsidRPr="00D64EFC">
        <w:t>How we use your personal information</w:t>
      </w:r>
    </w:p>
    <w:p w:rsidR="00D64EFC" w:rsidRPr="00D64EFC" w:rsidRDefault="00D64EFC" w:rsidP="00D64EFC">
      <w:pPr>
        <w:pStyle w:val="Heading3"/>
      </w:pPr>
      <w:r w:rsidRPr="00D64EFC">
        <w:t>What personal information do we need?</w:t>
      </w:r>
    </w:p>
    <w:p w:rsidR="00D64EFC" w:rsidRPr="00D64EFC" w:rsidRDefault="00D64EFC" w:rsidP="00D64EFC">
      <w:r w:rsidRPr="00D64EFC">
        <w:t>In order to process a nomination we require the name, address, telephone number and email address of the nominating body and the owner/occupier of the nominated asset. In cases of applications made by unincorporated bodies with at least 21 individual members, all the 21+ members’ names and addresses should also be provided.</w:t>
      </w:r>
    </w:p>
    <w:p w:rsidR="00D64EFC" w:rsidRPr="00D64EFC" w:rsidRDefault="00D64EFC" w:rsidP="00D64EFC">
      <w:pPr>
        <w:pStyle w:val="Heading3"/>
      </w:pPr>
      <w:r w:rsidRPr="00D64EFC">
        <w:t>Who is collecting it?</w:t>
      </w:r>
    </w:p>
    <w:p w:rsidR="00D64EFC" w:rsidRPr="00D64EFC" w:rsidRDefault="00D64EFC" w:rsidP="00D64EFC">
      <w:r w:rsidRPr="00D64EFC">
        <w:t>The data controller is Torbay Council, Town Hall, Castle Circus, Torquay, TQ1 3DR.</w:t>
      </w:r>
    </w:p>
    <w:p w:rsidR="00D64EFC" w:rsidRPr="00D64EFC" w:rsidRDefault="00D64EFC" w:rsidP="00D64EFC">
      <w:pPr>
        <w:pStyle w:val="Heading3"/>
      </w:pPr>
      <w:r w:rsidRPr="00D64EFC">
        <w:t>Why is it being collected?</w:t>
      </w:r>
    </w:p>
    <w:p w:rsidR="00D64EFC" w:rsidRPr="00D64EFC" w:rsidRDefault="00D64EFC" w:rsidP="00D64EFC">
      <w:r w:rsidRPr="00D64EFC">
        <w:t>Under the Localism Act 2011: Assets of Community Value (England) Regulations 2012, we have a statutory duty to receive, process and make a decision on nominations for Assets of Community Value.</w:t>
      </w:r>
    </w:p>
    <w:p w:rsidR="00D64EFC" w:rsidRPr="00D64EFC" w:rsidRDefault="00D64EFC" w:rsidP="00D64EFC">
      <w:pPr>
        <w:pStyle w:val="Heading3"/>
      </w:pPr>
      <w:r w:rsidRPr="00D64EFC">
        <w:t>How will it be used?</w:t>
      </w:r>
    </w:p>
    <w:p w:rsidR="00D64EFC" w:rsidRPr="00D64EFC" w:rsidRDefault="00D64EFC" w:rsidP="00D64EFC">
      <w:r w:rsidRPr="00D64EFC">
        <w:t>Personal information is used to process the nomination, to make a decision on the nomination, and inform the owner(s) and other interested parties of the nomination, its progress and the eventual decision.</w:t>
      </w:r>
    </w:p>
    <w:p w:rsidR="00D64EFC" w:rsidRPr="00D64EFC" w:rsidRDefault="00D64EFC" w:rsidP="00D64EFC">
      <w:pPr>
        <w:pStyle w:val="Heading3"/>
      </w:pPr>
      <w:r w:rsidRPr="00D64EFC">
        <w:t>Who will it be shared with?</w:t>
      </w:r>
    </w:p>
    <w:p w:rsidR="00D64EFC" w:rsidRPr="00D64EFC" w:rsidRDefault="00D64EFC" w:rsidP="00D64EFC">
      <w:r w:rsidRPr="00D64EFC">
        <w:t>We will share the personal contact details used to process the nomination with internal departments within the Council e.g. Local Land Charges, Legal Department, Governance Support and Elected Representatives Information will also be shared with the Torbay Development Agency as the Council’s Asset Management body.</w:t>
      </w:r>
    </w:p>
    <w:p w:rsidR="00D64EFC" w:rsidRPr="00D64EFC" w:rsidRDefault="00D64EFC" w:rsidP="00D64EFC">
      <w:pPr>
        <w:pStyle w:val="Heading3"/>
      </w:pPr>
      <w:r w:rsidRPr="00D64EFC">
        <w:t xml:space="preserve">How long will the information be kept for? </w:t>
      </w:r>
    </w:p>
    <w:p w:rsidR="00D64EFC" w:rsidRPr="00D64EFC" w:rsidRDefault="00D64EFC" w:rsidP="00D64EFC">
      <w:r w:rsidRPr="00D64EFC">
        <w:t xml:space="preserve">Nomination forms and information relating to the nomination will be kept for 6 years. </w:t>
      </w:r>
    </w:p>
    <w:p w:rsidR="00D64EFC" w:rsidRPr="00D64EFC" w:rsidRDefault="00D64EFC" w:rsidP="00D64EFC">
      <w:pPr>
        <w:pStyle w:val="Heading3"/>
      </w:pPr>
      <w:r w:rsidRPr="00D64EFC">
        <w:t>Your rights</w:t>
      </w:r>
    </w:p>
    <w:p w:rsidR="00D64EFC" w:rsidRPr="00D64EFC" w:rsidRDefault="00D64EFC" w:rsidP="00D64EFC">
      <w:r w:rsidRPr="00D64EFC">
        <w:t xml:space="preserve">If you feel that the information the Council holds about you is incorrect, you have the right to request it is rectified.  You are also able to request a copy of the personal data the Council holds about you. To see more information about your rights, please see our </w:t>
      </w:r>
      <w:hyperlink r:id="rId7" w:history="1">
        <w:r w:rsidRPr="00D64EFC">
          <w:t>Information Rights Policy</w:t>
        </w:r>
      </w:hyperlink>
      <w:r w:rsidRPr="00D64EFC">
        <w:t xml:space="preserve">.  </w:t>
      </w:r>
    </w:p>
    <w:p w:rsidR="00D64EFC" w:rsidRPr="00D64EFC" w:rsidRDefault="00D64EFC" w:rsidP="00D64EFC">
      <w:r w:rsidRPr="00D64EFC">
        <w:t xml:space="preserve">If you wish to raise a complaint about how the Council has processed your information please contact the Council’s Data Protection Officer via </w:t>
      </w:r>
      <w:hyperlink r:id="rId8" w:history="1">
        <w:r w:rsidRPr="00D64EFC">
          <w:t>infocompliance@torbay.gov.uk</w:t>
        </w:r>
      </w:hyperlink>
      <w:r w:rsidRPr="00D64EFC">
        <w:t xml:space="preserve"> </w:t>
      </w:r>
    </w:p>
    <w:p w:rsidR="00B377FC" w:rsidRDefault="00D64EFC" w:rsidP="00D64EFC">
      <w:pPr>
        <w:pStyle w:val="Heading2"/>
      </w:pPr>
      <w:r>
        <w:lastRenderedPageBreak/>
        <w:t>Important notes</w:t>
      </w:r>
    </w:p>
    <w:p w:rsidR="00D64EFC" w:rsidRPr="00D64EFC" w:rsidRDefault="00D64EFC" w:rsidP="00D64EFC">
      <w:pPr>
        <w:rPr>
          <w:b/>
        </w:rPr>
      </w:pPr>
      <w:r w:rsidRPr="00D64EFC">
        <w:t xml:space="preserve">The assessment period will commence once the Council is in receipt of a </w:t>
      </w:r>
      <w:r w:rsidRPr="00D64EFC">
        <w:rPr>
          <w:b/>
        </w:rPr>
        <w:t>fully valid application</w:t>
      </w:r>
      <w:r w:rsidRPr="00D64EFC">
        <w:t xml:space="preserve">. </w:t>
      </w:r>
      <w:r w:rsidRPr="00D64EFC">
        <w:rPr>
          <w:b/>
        </w:rPr>
        <w:t xml:space="preserve">Incomplete application forms and forms missing required documentation will not be accepted as valid and will be returned to the applicant to provide the missing information. </w:t>
      </w:r>
    </w:p>
    <w:p w:rsidR="00D64EFC" w:rsidRPr="00D64EFC" w:rsidRDefault="00D64EFC" w:rsidP="00D64EFC">
      <w:r w:rsidRPr="00D64EFC">
        <w:t xml:space="preserve">A landowner/occupier is entitled to see this form during the 8 week consultation period (once the nomination is validated) or following any decision to list the asset concerned as an Asset of Community Value. </w:t>
      </w:r>
    </w:p>
    <w:p w:rsidR="00D64EFC" w:rsidRDefault="00D64EFC" w:rsidP="00D64EFC">
      <w:r w:rsidRPr="00D64EFC">
        <w:t xml:space="preserve">Please complete this form electronically, or if completing by hand, only use </w:t>
      </w:r>
      <w:r w:rsidRPr="00D64EFC">
        <w:rPr>
          <w:b/>
        </w:rPr>
        <w:t>BLOCK CAPITALS and black or blue ink</w:t>
      </w:r>
      <w:r w:rsidRPr="00D64EFC">
        <w:t>.</w:t>
      </w:r>
    </w:p>
    <w:p w:rsidR="00D64EFC" w:rsidRDefault="00D64EFC" w:rsidP="00D64EFC">
      <w:pPr>
        <w:pStyle w:val="Heading2"/>
        <w:rPr>
          <w:sz w:val="16"/>
          <w:szCs w:val="16"/>
        </w:rPr>
      </w:pPr>
      <w:r>
        <w:t>Section 1.  About your Organisation</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D64EFC" w:rsidTr="00B033BA">
        <w:trPr>
          <w:trHeight w:val="282"/>
        </w:trPr>
        <w:tc>
          <w:tcPr>
            <w:tcW w:w="10598" w:type="dxa"/>
            <w:tcBorders>
              <w:top w:val="single" w:sz="4" w:space="0" w:color="000000"/>
              <w:left w:val="single" w:sz="4" w:space="0" w:color="000000"/>
              <w:bottom w:val="single" w:sz="4" w:space="0" w:color="808080"/>
              <w:right w:val="single" w:sz="4" w:space="0" w:color="000000"/>
            </w:tcBorders>
            <w:shd w:val="clear" w:color="auto" w:fill="A6A6A6"/>
            <w:tcMar>
              <w:top w:w="80" w:type="dxa"/>
              <w:left w:w="80" w:type="dxa"/>
              <w:bottom w:w="80" w:type="dxa"/>
              <w:right w:w="80" w:type="dxa"/>
            </w:tcMar>
          </w:tcPr>
          <w:p w:rsidR="00D64EFC" w:rsidRDefault="00D64EFC" w:rsidP="00B033BA">
            <w:pPr>
              <w:pStyle w:val="Heading2"/>
            </w:pPr>
            <w:r>
              <w:t>1a. Nominating Organisation’s Name and Address:</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Organisation Name*:</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Address:</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w:t>
            </w:r>
            <w:r>
              <w:rPr>
                <w:rFonts w:ascii="Arial" w:hAnsi="Arial"/>
                <w:i/>
                <w:iCs/>
                <w:lang w:val="en-US"/>
              </w:rPr>
              <w:t>full name as written in your constitution or rules (if appropriate)</w:t>
            </w:r>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D64EFC" w:rsidTr="00B033BA">
        <w:trPr>
          <w:trHeight w:val="562"/>
        </w:trPr>
        <w:tc>
          <w:tcPr>
            <w:tcW w:w="10598" w:type="dxa"/>
            <w:tcBorders>
              <w:top w:val="single" w:sz="4" w:space="0" w:color="000000"/>
              <w:left w:val="single" w:sz="4" w:space="0" w:color="000000"/>
              <w:bottom w:val="single" w:sz="4" w:space="0" w:color="808080"/>
              <w:right w:val="single" w:sz="4" w:space="0" w:color="000000"/>
            </w:tcBorders>
            <w:shd w:val="clear" w:color="auto" w:fill="A6A6A6"/>
            <w:tcMar>
              <w:top w:w="80" w:type="dxa"/>
              <w:left w:w="80" w:type="dxa"/>
              <w:bottom w:w="80" w:type="dxa"/>
              <w:right w:w="80" w:type="dxa"/>
            </w:tcMar>
          </w:tcPr>
          <w:p w:rsidR="00D64EFC" w:rsidRDefault="00D64EFC" w:rsidP="00B033BA">
            <w:pPr>
              <w:pStyle w:val="Heading2"/>
            </w:pPr>
            <w:r>
              <w:t>1b. Please provide a named contact for us to get in touch with, should we need to discuss your nomination:</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Name:</w:t>
            </w:r>
            <w:r>
              <w:rPr>
                <w:rFonts w:ascii="Arial" w:hAnsi="Arial"/>
                <w:lang w:val="en-US"/>
              </w:rPr>
              <w:tab/>
              <w:t xml:space="preserve"> </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Address:</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Telephone / Mobile Number:</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Email Address:</w:t>
            </w:r>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2"/>
        <w:gridCol w:w="1701"/>
        <w:gridCol w:w="3515"/>
      </w:tblGrid>
      <w:tr w:rsidR="00D64EFC" w:rsidTr="00B033BA">
        <w:trPr>
          <w:trHeight w:val="282"/>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64EFC" w:rsidRDefault="00D64EFC" w:rsidP="00B033BA">
            <w:pPr>
              <w:pStyle w:val="Body"/>
            </w:pPr>
            <w:r>
              <w:rPr>
                <w:rFonts w:ascii="Arial" w:hAnsi="Arial"/>
                <w:b/>
                <w:bCs/>
                <w:lang w:val="en-US"/>
              </w:rPr>
              <w:t>1c. Please specify which of the following categories your organisation relates to</w:t>
            </w:r>
          </w:p>
        </w:tc>
      </w:tr>
      <w:tr w:rsidR="00D64EFC" w:rsidTr="00B033BA">
        <w:trPr>
          <w:trHeight w:val="282"/>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64EFC" w:rsidRDefault="00D64EFC" w:rsidP="00B033BA">
            <w:pPr>
              <w:pStyle w:val="Body"/>
            </w:pPr>
            <w:r>
              <w:rPr>
                <w:rFonts w:ascii="Arial" w:hAnsi="Arial"/>
                <w:b/>
                <w:bCs/>
                <w:lang w:val="en-US"/>
              </w:rPr>
              <w:t>Category of Organisation</w:t>
            </w:r>
          </w:p>
        </w:tc>
        <w:tc>
          <w:tcPr>
            <w:tcW w:w="351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64EFC" w:rsidRDefault="00D64EFC" w:rsidP="00B033BA"/>
        </w:tc>
      </w:tr>
      <w:tr w:rsidR="00D64EFC" w:rsidTr="00B033BA">
        <w:trPr>
          <w:trHeight w:val="56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 xml:space="preserve">Please tick only </w:t>
            </w:r>
            <w:r w:rsidRPr="006F5242">
              <w:rPr>
                <w:rFonts w:ascii="Arial" w:hAnsi="Arial"/>
                <w:b/>
                <w:lang w:val="en-US"/>
              </w:rPr>
              <w:t>one</w:t>
            </w:r>
            <w:r>
              <w:rPr>
                <w:rFonts w:ascii="Arial" w:hAnsi="Arial"/>
                <w:lang w:val="en-US"/>
              </w:rPr>
              <w:t xml:space="preserve"> box:</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Registration / Charity number (if applicable)</w:t>
            </w:r>
          </w:p>
        </w:tc>
      </w:tr>
      <w:tr w:rsidR="00D64EFC" w:rsidTr="00B033BA">
        <w:trPr>
          <w:trHeight w:val="31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Town or Parish Council</w:t>
            </w:r>
          </w:p>
        </w:tc>
        <w:sdt>
          <w:sdtPr>
            <w:id w:val="1081804827"/>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diagStripe" w:color="auto" w:fill="A6A6A6"/>
            <w:tcMar>
              <w:top w:w="80" w:type="dxa"/>
              <w:left w:w="80" w:type="dxa"/>
              <w:bottom w:w="80" w:type="dxa"/>
              <w:right w:w="80" w:type="dxa"/>
            </w:tcMar>
          </w:tcPr>
          <w:p w:rsidR="00D64EFC" w:rsidRDefault="00D64EFC" w:rsidP="00B033BA"/>
        </w:tc>
      </w:tr>
      <w:tr w:rsidR="00D64EFC" w:rsidTr="00B033BA">
        <w:trPr>
          <w:trHeight w:val="56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lastRenderedPageBreak/>
              <w:t>Body designated as a neighbourhood forum under the Town and Country Planning Act</w:t>
            </w:r>
          </w:p>
        </w:tc>
        <w:sdt>
          <w:sdtPr>
            <w:id w:val="1452214417"/>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diagStripe" w:color="auto" w:fill="A6A6A6"/>
            <w:tcMar>
              <w:top w:w="80" w:type="dxa"/>
              <w:left w:w="80" w:type="dxa"/>
              <w:bottom w:w="80" w:type="dxa"/>
              <w:right w:w="80" w:type="dxa"/>
            </w:tcMar>
          </w:tcPr>
          <w:p w:rsidR="00D64EFC" w:rsidRDefault="00D64EFC" w:rsidP="00B033BA"/>
        </w:tc>
      </w:tr>
      <w:tr w:rsidR="00D64EFC" w:rsidTr="00B033BA">
        <w:trPr>
          <w:trHeight w:val="84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Unincorporated bodies with at least 21 individual members and which does not distribute any surplus it makes to its members</w:t>
            </w:r>
          </w:p>
        </w:tc>
        <w:sdt>
          <w:sdtPr>
            <w:id w:val="-1441757757"/>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diagStripe" w:color="auto" w:fill="A6A6A6"/>
            <w:tcMar>
              <w:top w:w="80" w:type="dxa"/>
              <w:left w:w="80" w:type="dxa"/>
              <w:bottom w:w="80" w:type="dxa"/>
              <w:right w:w="80" w:type="dxa"/>
            </w:tcMar>
          </w:tcPr>
          <w:p w:rsidR="00D64EFC" w:rsidRDefault="00D64EFC" w:rsidP="00B033BA"/>
        </w:tc>
      </w:tr>
      <w:tr w:rsidR="00D64EFC" w:rsidTr="00B033BA">
        <w:trPr>
          <w:trHeight w:val="31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Charity</w:t>
            </w:r>
          </w:p>
        </w:tc>
        <w:sdt>
          <w:sdtPr>
            <w:id w:val="-223835855"/>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trHeight w:val="56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Company limited by guarantee which does not distribute any surplus it makes to its members</w:t>
            </w:r>
          </w:p>
        </w:tc>
        <w:sdt>
          <w:sdtPr>
            <w:id w:val="1826166970"/>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trHeight w:val="56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Industrial and provident society which does not distribute any surplus it makes to its members</w:t>
            </w:r>
          </w:p>
        </w:tc>
        <w:sdt>
          <w:sdtPr>
            <w:id w:val="-429662650"/>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trHeight w:val="31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Community interest company</w:t>
            </w:r>
          </w:p>
        </w:tc>
        <w:sdt>
          <w:sdtPr>
            <w:id w:val="-1966185670"/>
            <w14:checkbox>
              <w14:checked w14:val="0"/>
              <w14:checkedState w14:val="2612" w14:font="MS Gothic"/>
              <w14:uncheckedState w14:val="2610" w14:font="MS Gothic"/>
            </w14:checkbox>
          </w:sdtPr>
          <w:sdtContent>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7"/>
        <w:gridCol w:w="2381"/>
      </w:tblGrid>
      <w:tr w:rsidR="00D64EFC" w:rsidTr="00B033BA">
        <w:trPr>
          <w:trHeight w:val="842"/>
        </w:trPr>
        <w:tc>
          <w:tcPr>
            <w:tcW w:w="10598"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64EFC" w:rsidRDefault="00D64EFC" w:rsidP="00B033BA">
            <w:pPr>
              <w:pStyle w:val="Body"/>
              <w:rPr>
                <w:rFonts w:ascii="Arial" w:eastAsia="Arial" w:hAnsi="Arial" w:cs="Arial"/>
                <w:b/>
                <w:bCs/>
              </w:rPr>
            </w:pPr>
            <w:r>
              <w:rPr>
                <w:rFonts w:ascii="Arial" w:hAnsi="Arial"/>
                <w:b/>
                <w:bCs/>
                <w:lang w:val="en-US"/>
              </w:rPr>
              <w:t>1d. Evidence Organisation</w:t>
            </w:r>
          </w:p>
          <w:p w:rsidR="00D64EFC" w:rsidRDefault="00D64EFC" w:rsidP="00B033BA">
            <w:pPr>
              <w:pStyle w:val="Body"/>
            </w:pPr>
            <w:r>
              <w:rPr>
                <w:rFonts w:ascii="Arial" w:hAnsi="Arial"/>
                <w:lang w:val="en-US"/>
              </w:rPr>
              <w:t>Please provide a copy of the following as relevant to your organisation (tick all documents provided):</w:t>
            </w:r>
          </w:p>
        </w:tc>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 xml:space="preserve">Memorandum of Association                                </w:t>
            </w:r>
          </w:p>
        </w:tc>
        <w:sdt>
          <w:sdtPr>
            <w:id w:val="-758141100"/>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Articles of Association</w:t>
            </w:r>
          </w:p>
        </w:tc>
        <w:sdt>
          <w:sdtPr>
            <w:id w:val="-1941435510"/>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Companies House return</w:t>
            </w:r>
          </w:p>
        </w:tc>
        <w:sdt>
          <w:sdtPr>
            <w:id w:val="-277952664"/>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Trust Deed</w:t>
            </w:r>
          </w:p>
        </w:tc>
        <w:sdt>
          <w:sdtPr>
            <w:id w:val="1306428655"/>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Constitution / Terms of reference</w:t>
            </w:r>
          </w:p>
        </w:tc>
        <w:sdt>
          <w:sdtPr>
            <w:id w:val="778841785"/>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Standing Orders</w:t>
            </w:r>
          </w:p>
        </w:tc>
        <w:sdt>
          <w:sdtPr>
            <w:id w:val="-841167160"/>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Interest Statement for Community Interest Company</w:t>
            </w:r>
          </w:p>
        </w:tc>
        <w:sdt>
          <w:sdtPr>
            <w:id w:val="645868047"/>
            <w14:checkbox>
              <w14:checked w14:val="0"/>
              <w14:checkedState w14:val="2612" w14:font="MS Gothic"/>
              <w14:uncheckedState w14:val="2610" w14:font="MS Gothic"/>
            </w14:checkbox>
          </w:sdtPr>
          <w:sdtContent>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34"/>
        <w:gridCol w:w="4899"/>
        <w:gridCol w:w="384"/>
        <w:gridCol w:w="2243"/>
        <w:gridCol w:w="138"/>
      </w:tblGrid>
      <w:tr w:rsidR="00D64EFC" w:rsidTr="00B033BA">
        <w:trPr>
          <w:trHeight w:val="1122"/>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64EFC" w:rsidRDefault="00D64EFC" w:rsidP="00B033BA">
            <w:pPr>
              <w:pStyle w:val="Body"/>
              <w:rPr>
                <w:rFonts w:ascii="Arial" w:eastAsia="Arial" w:hAnsi="Arial" w:cs="Arial"/>
                <w:b/>
                <w:bCs/>
              </w:rPr>
            </w:pPr>
            <w:r>
              <w:rPr>
                <w:rFonts w:ascii="Arial" w:hAnsi="Arial"/>
                <w:b/>
                <w:bCs/>
                <w:lang w:val="en-US"/>
              </w:rPr>
              <w:t>1e. Evidence of a local connection</w:t>
            </w:r>
          </w:p>
          <w:p w:rsidR="00D64EFC" w:rsidRDefault="00D64EFC" w:rsidP="00B033BA">
            <w:pPr>
              <w:pStyle w:val="Body"/>
            </w:pPr>
            <w:r>
              <w:rPr>
                <w:rFonts w:ascii="Arial" w:hAnsi="Arial"/>
                <w:lang w:val="en-US"/>
              </w:rPr>
              <w:t>All nominating organisations must have a local connection, please tick all the relevant statements that apply, or provide a description of how your organisation is connected to Torbay, or a neighbouring authority’s area (South Hams or Teignbridge):</w:t>
            </w:r>
          </w:p>
        </w:tc>
      </w:tr>
      <w:tr w:rsidR="00D64EFC" w:rsidTr="00B033BA">
        <w:trPr>
          <w:trHeight w:val="562"/>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The body’s activities are wholly or partly within Torbay, South Hams and/or Teignbridge</w:t>
            </w:r>
          </w:p>
        </w:tc>
        <w:sdt>
          <w:sdtPr>
            <w:id w:val="-561334970"/>
            <w14:checkbox>
              <w14:checked w14:val="0"/>
              <w14:checkedState w14:val="2612" w14:font="MS Gothic"/>
              <w14:uncheckedState w14:val="2610" w14:font="MS Gothic"/>
            </w14:checkbox>
          </w:sdtPr>
          <w:sdtContent>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310"/>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At least 21 of the members of the body are local (see point 1f. below)</w:t>
            </w:r>
          </w:p>
        </w:tc>
        <w:sdt>
          <w:sdtPr>
            <w:id w:val="-1483071066"/>
            <w14:checkbox>
              <w14:checked w14:val="0"/>
              <w14:checkedState w14:val="2612" w14:font="MS Gothic"/>
              <w14:uncheckedState w14:val="2610" w14:font="MS Gothic"/>
            </w14:checkbox>
          </w:sdtPr>
          <w:sdtContent>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562"/>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Any profits made by the body are wholly or partly applied for the benefit of Torbay, South Hams or Teignbridge</w:t>
            </w:r>
          </w:p>
        </w:tc>
        <w:sdt>
          <w:sdtPr>
            <w:id w:val="683565406"/>
            <w14:checkbox>
              <w14:checked w14:val="0"/>
              <w14:checkedState w14:val="2612" w14:font="MS Gothic"/>
              <w14:uncheckedState w14:val="2610" w14:font="MS Gothic"/>
            </w14:checkbox>
          </w:sdtPr>
          <w:sdtContent>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562"/>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rPr>
                <w:rFonts w:ascii="Arial" w:eastAsia="Arial" w:hAnsi="Arial" w:cs="Arial"/>
              </w:rPr>
            </w:pPr>
            <w:r>
              <w:rPr>
                <w:rFonts w:ascii="Arial" w:hAnsi="Arial"/>
                <w:lang w:val="en-US"/>
              </w:rPr>
              <w:t>It is a parish council within Torbay’s boundary or</w:t>
            </w:r>
          </w:p>
          <w:p w:rsidR="00D64EFC" w:rsidRDefault="00D64EFC" w:rsidP="00B033BA">
            <w:pPr>
              <w:pStyle w:val="Body"/>
            </w:pPr>
            <w:r>
              <w:rPr>
                <w:rFonts w:ascii="Arial" w:hAnsi="Arial"/>
                <w:lang w:val="en-US"/>
              </w:rPr>
              <w:t>it shares a boundary with Torbay</w:t>
            </w:r>
          </w:p>
        </w:tc>
        <w:sdt>
          <w:sdtPr>
            <w:id w:val="-1709942417"/>
            <w14:checkbox>
              <w14:checked w14:val="0"/>
              <w14:checkedState w14:val="2612" w14:font="MS Gothic"/>
              <w14:uncheckedState w14:val="2610" w14:font="MS Gothic"/>
            </w14:checkbox>
          </w:sdtPr>
          <w:sdtContent>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jc w:val="center"/>
                </w:pPr>
                <w:r>
                  <w:rPr>
                    <w:rFonts w:ascii="MS Gothic" w:eastAsia="MS Gothic" w:hAnsi="MS Gothic" w:hint="eastAsia"/>
                  </w:rPr>
                  <w:t>☐</w:t>
                </w:r>
              </w:p>
            </w:tc>
          </w:sdtContent>
        </w:sdt>
      </w:tr>
      <w:tr w:rsidR="00D64EFC" w:rsidTr="00B033BA">
        <w:trPr>
          <w:trHeight w:val="2522"/>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rPr>
                <w:rFonts w:ascii="Arial" w:eastAsia="Arial" w:hAnsi="Arial" w:cs="Arial"/>
                <w:u w:val="single"/>
              </w:rPr>
            </w:pPr>
            <w:r>
              <w:rPr>
                <w:rFonts w:ascii="Arial" w:hAnsi="Arial"/>
                <w:u w:val="single"/>
                <w:lang w:val="en-US"/>
              </w:rPr>
              <w:lastRenderedPageBreak/>
              <w:t>Description / additional information:</w:t>
            </w: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pPr>
          </w:p>
        </w:tc>
      </w:tr>
      <w:tr w:rsidR="00D64EFC" w:rsidTr="00B033BA">
        <w:trPr>
          <w:gridAfter w:val="1"/>
          <w:wAfter w:w="138" w:type="dxa"/>
          <w:trHeight w:val="84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rsidR="00D64EFC" w:rsidRDefault="00D64EFC" w:rsidP="00B033BA">
            <w:pPr>
              <w:pStyle w:val="Body"/>
              <w:rPr>
                <w:rFonts w:ascii="Arial" w:eastAsia="Arial" w:hAnsi="Arial" w:cs="Arial"/>
                <w:b/>
                <w:bCs/>
              </w:rPr>
            </w:pPr>
            <w:r>
              <w:rPr>
                <w:rFonts w:ascii="Arial" w:hAnsi="Arial"/>
                <w:b/>
                <w:bCs/>
                <w:lang w:val="en-US"/>
              </w:rPr>
              <w:t>1f. Membership of unincorporated bodies</w:t>
            </w:r>
          </w:p>
          <w:p w:rsidR="00D64EFC" w:rsidRDefault="00D64EFC" w:rsidP="00B033BA">
            <w:pPr>
              <w:pStyle w:val="Body"/>
            </w:pPr>
            <w:r>
              <w:rPr>
                <w:rFonts w:ascii="Arial" w:hAnsi="Arial"/>
                <w:lang w:val="en-US"/>
              </w:rPr>
              <w:t>For unincorporated bodies please confirm that at least 21* members are included on Torbay’s register of electors and provide their names, addresses and signatures below:</w:t>
            </w:r>
          </w:p>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Name: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Address:</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Signature:</w:t>
            </w:r>
          </w:p>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lastRenderedPageBreak/>
              <w:t>14.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19.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20.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282"/>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pPr>
              <w:pStyle w:val="Body"/>
            </w:pPr>
            <w:r>
              <w:rPr>
                <w:rFonts w:ascii="Arial" w:hAnsi="Arial"/>
                <w:lang w:val="en-US"/>
              </w:rPr>
              <w:t>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Default="00D64EFC" w:rsidP="00B033BA"/>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r>
      <w:tr w:rsidR="00D64EFC" w:rsidTr="00B033BA">
        <w:trPr>
          <w:gridAfter w:val="1"/>
          <w:wAfter w:w="138" w:type="dxa"/>
          <w:trHeight w:val="56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4EFC" w:rsidRPr="00183B26" w:rsidRDefault="00D64EFC" w:rsidP="00B033BA">
            <w:pPr>
              <w:pStyle w:val="Body"/>
              <w:rPr>
                <w:i/>
              </w:rPr>
            </w:pPr>
            <w:r w:rsidRPr="00183B26">
              <w:rPr>
                <w:rFonts w:ascii="Arial" w:hAnsi="Arial"/>
                <w:i/>
                <w:lang w:val="en-US"/>
              </w:rPr>
              <w:t>* if you have more than 21 members, please provide additional details on a separate page annexed to this application.</w:t>
            </w:r>
          </w:p>
        </w:tc>
      </w:tr>
    </w:tbl>
    <w:p w:rsidR="00D64EFC" w:rsidRDefault="00D64EFC" w:rsidP="00D64EFC"/>
    <w:p w:rsidR="00D64EFC" w:rsidRDefault="00D64EFC">
      <w:pPr>
        <w:rPr>
          <w:rFonts w:asciiTheme="majorHAnsi" w:eastAsiaTheme="majorEastAsia" w:hAnsiTheme="majorHAnsi" w:cstheme="majorBidi"/>
          <w:color w:val="595959" w:themeColor="text1" w:themeTint="A6"/>
          <w:sz w:val="32"/>
          <w:szCs w:val="28"/>
          <w:lang w:val="en-US"/>
        </w:rPr>
      </w:pPr>
      <w:r>
        <w:rPr>
          <w:lang w:val="en-US"/>
        </w:rPr>
        <w:br w:type="page"/>
      </w:r>
    </w:p>
    <w:p w:rsidR="00D64EFC" w:rsidRDefault="00D64EFC" w:rsidP="00D64EFC">
      <w:pPr>
        <w:pStyle w:val="Heading2"/>
        <w:rPr>
          <w:rFonts w:eastAsia="Arial" w:cs="Arial"/>
        </w:rPr>
      </w:pPr>
      <w:r>
        <w:rPr>
          <w:lang w:val="en-US"/>
        </w:rPr>
        <w:lastRenderedPageBreak/>
        <w:t>Section 2.  About the Asset you are nominating:</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D64EFC" w:rsidTr="00B033BA">
        <w:trPr>
          <w:trHeight w:val="562"/>
        </w:trPr>
        <w:tc>
          <w:tcPr>
            <w:tcW w:w="10598" w:type="dxa"/>
            <w:tcBorders>
              <w:top w:val="single" w:sz="4" w:space="0" w:color="000000"/>
              <w:left w:val="single" w:sz="4" w:space="0" w:color="000000"/>
              <w:bottom w:val="single" w:sz="4" w:space="0" w:color="808080"/>
              <w:right w:val="single" w:sz="4" w:space="0" w:color="000000"/>
            </w:tcBorders>
            <w:shd w:val="clear" w:color="auto" w:fill="A6A6A6"/>
            <w:tcMar>
              <w:top w:w="80" w:type="dxa"/>
              <w:left w:w="80" w:type="dxa"/>
              <w:bottom w:w="80" w:type="dxa"/>
              <w:right w:w="80" w:type="dxa"/>
            </w:tcMar>
          </w:tcPr>
          <w:p w:rsidR="00D64EFC" w:rsidRDefault="00D64EFC" w:rsidP="00B033BA">
            <w:pPr>
              <w:pStyle w:val="Heading2"/>
            </w:pPr>
            <w:r>
              <w:t>2a. Please provide the name of the asset (if relevant), and the location/address of the asset:</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Name:</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Address:</w:t>
            </w:r>
          </w:p>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28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Postcode:</w:t>
            </w:r>
          </w:p>
        </w:tc>
      </w:tr>
      <w:tr w:rsidR="00D64EFC" w:rsidTr="00B033BA">
        <w:trPr>
          <w:trHeight w:val="140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rPr>
            </w:pPr>
            <w:r>
              <w:rPr>
                <w:rFonts w:ascii="Arial" w:hAnsi="Arial"/>
                <w:lang w:val="en-US"/>
              </w:rPr>
              <w:t>Is the asset defined as operational land under section 263 of the Town and Country planning Act 1990, or owned by statutory undertakers such as utility companies?  Please provide details:</w:t>
            </w:r>
          </w:p>
          <w:p w:rsidR="00D64EFC" w:rsidRDefault="00D64EFC" w:rsidP="00B033BA">
            <w:pPr>
              <w:pStyle w:val="Body"/>
              <w:rPr>
                <w:rFonts w:ascii="Arial" w:eastAsia="Arial" w:hAnsi="Arial" w:cs="Arial"/>
                <w:lang w:val="en-US"/>
              </w:rPr>
            </w:pPr>
          </w:p>
          <w:p w:rsidR="00D64EFC" w:rsidRDefault="00D64EFC" w:rsidP="00B033BA">
            <w:pPr>
              <w:pStyle w:val="Body"/>
            </w:pPr>
          </w:p>
          <w:p w:rsidR="00833DCB" w:rsidRDefault="00833DCB" w:rsidP="00B033BA">
            <w:pPr>
              <w:pStyle w:val="Body"/>
            </w:pPr>
          </w:p>
          <w:p w:rsidR="00833DCB" w:rsidRDefault="00833DCB" w:rsidP="00B033BA">
            <w:pPr>
              <w:pStyle w:val="Body"/>
            </w:pPr>
          </w:p>
          <w:p w:rsidR="00833DCB" w:rsidRDefault="00833DCB" w:rsidP="00B033BA">
            <w:pPr>
              <w:pStyle w:val="Body"/>
            </w:pPr>
            <w:bookmarkStart w:id="0" w:name="_GoBack"/>
            <w:bookmarkEnd w:id="0"/>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D64EFC" w:rsidTr="00B033BA">
        <w:trPr>
          <w:trHeight w:val="3362"/>
        </w:trPr>
        <w:tc>
          <w:tcPr>
            <w:tcW w:w="1059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64EFC" w:rsidRDefault="00D64EFC" w:rsidP="00B033BA">
            <w:pPr>
              <w:pStyle w:val="Body"/>
            </w:pPr>
            <w:r>
              <w:rPr>
                <w:rFonts w:ascii="Arial" w:hAnsi="Arial"/>
                <w:b/>
                <w:bCs/>
                <w:lang w:val="en-US"/>
              </w:rPr>
              <w:t>2b. Please provide details of the boundary of the asset. Please submit a boundary map/plan at the end of this application which helps to clarify the exact location and extent of the asset being nominated. Where possible this should be a Land Registry Title and Title Plan for the asset (less than one month old).</w:t>
            </w:r>
            <w:r>
              <w:rPr>
                <w:rFonts w:ascii="Arial" w:hAnsi="Arial"/>
                <w:lang w:val="en-US"/>
              </w:rPr>
              <w:t xml:space="preserve"> You can get electronic copies of the Land Registry Title and Title Plan from the Land Registry at </w:t>
            </w:r>
            <w:r>
              <w:rPr>
                <w:rStyle w:val="Hyperlink0"/>
                <w:rFonts w:ascii="Arial" w:eastAsiaTheme="majorEastAsia" w:hAnsi="Arial"/>
                <w:lang w:val="en-US"/>
              </w:rPr>
              <w:t>https://www.gov.uk/search-property-information-land-registry</w:t>
            </w:r>
            <w:r>
              <w:rPr>
                <w:rFonts w:ascii="Arial" w:hAnsi="Arial"/>
                <w:lang w:val="en-US"/>
              </w:rPr>
              <w:t xml:space="preserve"> (there is a fee for this service).</w:t>
            </w:r>
          </w:p>
          <w:p w:rsidR="00D64EFC" w:rsidRDefault="00D64EFC" w:rsidP="00B033BA">
            <w:pPr>
              <w:pStyle w:val="Body"/>
              <w:rPr>
                <w:rFonts w:ascii="Arial" w:eastAsia="Arial" w:hAnsi="Arial" w:cs="Arial"/>
              </w:rPr>
            </w:pPr>
            <w:r>
              <w:rPr>
                <w:rFonts w:ascii="Arial" w:hAnsi="Arial"/>
                <w:lang w:val="en-US"/>
              </w:rPr>
              <w:t>If the asset is unregistered, alternatives include a Site Location Plan, or OS map with boundaries clearly marked in red, with a North point, and a scale.</w:t>
            </w:r>
          </w:p>
          <w:p w:rsidR="00D64EFC" w:rsidRDefault="00D64EFC" w:rsidP="00B033BA">
            <w:pPr>
              <w:pStyle w:val="Body"/>
              <w:rPr>
                <w:rFonts w:ascii="Arial" w:eastAsia="Arial" w:hAnsi="Arial" w:cs="Arial"/>
                <w:lang w:val="en-US"/>
              </w:rPr>
            </w:pPr>
          </w:p>
          <w:p w:rsidR="00D64EFC" w:rsidRDefault="00D64EFC" w:rsidP="00B033BA">
            <w:pPr>
              <w:pStyle w:val="Body"/>
            </w:pPr>
            <w:r>
              <w:rPr>
                <w:rFonts w:ascii="Arial" w:hAnsi="Arial"/>
                <w:lang w:val="en-US"/>
              </w:rPr>
              <w:t>Please note that you are required to provide correct boundary and ownership information for the asset you wish to nominate. Incorrect or ambiguous information will be considered an incomplete application form and not be accepted as valid.</w:t>
            </w:r>
          </w:p>
        </w:tc>
      </w:tr>
      <w:tr w:rsidR="00D64EFC" w:rsidTr="00B033BA">
        <w:trPr>
          <w:trHeight w:val="1202"/>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p>
          <w:p w:rsidR="00D64EFC" w:rsidRDefault="00D64EFC" w:rsidP="00B033BA">
            <w:pPr>
              <w:pStyle w:val="Body"/>
            </w:pPr>
          </w:p>
          <w:p w:rsidR="00833DCB" w:rsidRDefault="00833DCB" w:rsidP="00B033BA">
            <w:pPr>
              <w:pStyle w:val="Body"/>
            </w:pPr>
          </w:p>
          <w:p w:rsidR="00833DCB" w:rsidRDefault="00833DCB" w:rsidP="00B033BA">
            <w:pPr>
              <w:pStyle w:val="Body"/>
            </w:pPr>
          </w:p>
          <w:p w:rsidR="00833DCB" w:rsidRDefault="00833DCB" w:rsidP="00B033BA">
            <w:pPr>
              <w:pStyle w:val="Body"/>
            </w:pPr>
          </w:p>
          <w:p w:rsidR="00833DCB" w:rsidRDefault="00833DCB"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2650"/>
        <w:gridCol w:w="2649"/>
        <w:gridCol w:w="2650"/>
      </w:tblGrid>
      <w:tr w:rsidR="00D64EFC" w:rsidTr="00B033BA">
        <w:trPr>
          <w:trHeight w:val="842"/>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64EFC" w:rsidRDefault="00D64EFC" w:rsidP="00B033BA">
            <w:pPr>
              <w:pStyle w:val="Body"/>
            </w:pPr>
            <w:r>
              <w:rPr>
                <w:rFonts w:ascii="Arial" w:hAnsi="Arial"/>
                <w:b/>
                <w:bCs/>
                <w:lang w:val="en-US"/>
              </w:rPr>
              <w:lastRenderedPageBreak/>
              <w:t xml:space="preserve">2c. Owner and occupier details </w:t>
            </w:r>
            <w:r>
              <w:rPr>
                <w:rFonts w:ascii="Arial" w:hAnsi="Arial"/>
                <w:lang w:val="en-US"/>
              </w:rPr>
              <w:t>(Please provide all information available to you, and copies of the Land Registry Titles and Plans. Note: where there is leasehold(s) and freehold, please provide copies of the Land Registry Titles and Plans for both the leasehold(s) and freehold)</w:t>
            </w:r>
            <w:r>
              <w:rPr>
                <w:rFonts w:ascii="Arial" w:hAnsi="Arial"/>
                <w:b/>
                <w:bCs/>
                <w:lang w:val="en-US"/>
              </w:rPr>
              <w:t xml:space="preserve">:  </w:t>
            </w:r>
          </w:p>
        </w:tc>
      </w:tr>
      <w:tr w:rsidR="00D64EFC" w:rsidTr="00B033BA">
        <w:trPr>
          <w:trHeight w:val="282"/>
        </w:trPr>
        <w:tc>
          <w:tcPr>
            <w:tcW w:w="2649" w:type="dxa"/>
            <w:tcBorders>
              <w:top w:val="single" w:sz="4" w:space="0" w:color="000000"/>
              <w:left w:val="single" w:sz="4" w:space="0" w:color="000000"/>
              <w:bottom w:val="single" w:sz="4" w:space="0" w:color="000000"/>
              <w:right w:val="single" w:sz="4" w:space="0" w:color="000000"/>
            </w:tcBorders>
            <w:shd w:val="diagStripe" w:color="auto" w:fill="A6A6A6"/>
            <w:tcMar>
              <w:top w:w="80" w:type="dxa"/>
              <w:left w:w="80" w:type="dxa"/>
              <w:bottom w:w="80" w:type="dxa"/>
              <w:right w:w="80" w:type="dxa"/>
            </w:tcMar>
          </w:tcPr>
          <w:p w:rsidR="00D64EFC" w:rsidRDefault="00D64EFC" w:rsidP="00B033BA"/>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Name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Address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Delete as appropriate</w:t>
            </w:r>
          </w:p>
        </w:tc>
      </w:tr>
      <w:tr w:rsidR="00D64EFC" w:rsidTr="00B033BA">
        <w:trPr>
          <w:trHeight w:val="140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Owner/s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rPr>
            </w:pPr>
            <w:r>
              <w:rPr>
                <w:rFonts w:ascii="Arial" w:hAnsi="Arial"/>
                <w:lang w:val="en-US"/>
              </w:rPr>
              <w:t>Current/</w:t>
            </w:r>
          </w:p>
          <w:p w:rsidR="00D64EFC" w:rsidRDefault="00D64EFC" w:rsidP="00B033BA">
            <w:pPr>
              <w:pStyle w:val="Body"/>
              <w:rPr>
                <w:rFonts w:ascii="Arial" w:eastAsia="Arial" w:hAnsi="Arial" w:cs="Arial"/>
              </w:rPr>
            </w:pPr>
            <w:r>
              <w:rPr>
                <w:rFonts w:ascii="Arial" w:hAnsi="Arial"/>
                <w:lang w:val="en-US"/>
              </w:rPr>
              <w:t>Last known/</w:t>
            </w:r>
          </w:p>
          <w:p w:rsidR="00D64EFC" w:rsidRDefault="00D64EFC" w:rsidP="00B033BA">
            <w:pPr>
              <w:pStyle w:val="Body"/>
              <w:rPr>
                <w:rFonts w:ascii="Arial" w:eastAsia="Arial" w:hAnsi="Arial" w:cs="Arial"/>
              </w:rPr>
            </w:pPr>
            <w:r>
              <w:rPr>
                <w:rFonts w:ascii="Arial" w:hAnsi="Arial"/>
                <w:lang w:val="en-US"/>
              </w:rPr>
              <w:t>Not known/</w:t>
            </w:r>
          </w:p>
          <w:p w:rsidR="00D64EFC" w:rsidRDefault="00D64EFC" w:rsidP="00B033BA">
            <w:pPr>
              <w:pStyle w:val="Body"/>
            </w:pPr>
            <w:r>
              <w:rPr>
                <w:rFonts w:ascii="Arial" w:hAnsi="Arial"/>
                <w:lang w:val="en-US"/>
              </w:rPr>
              <w:t>Not applicable</w:t>
            </w:r>
          </w:p>
        </w:tc>
      </w:tr>
      <w:tr w:rsidR="00D64EFC" w:rsidTr="00B033BA">
        <w:trPr>
          <w:trHeight w:val="140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Lawful occupiers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rPr>
            </w:pPr>
            <w:r>
              <w:rPr>
                <w:rFonts w:ascii="Arial" w:hAnsi="Arial"/>
                <w:lang w:val="en-US"/>
              </w:rPr>
              <w:t>Current/</w:t>
            </w:r>
          </w:p>
          <w:p w:rsidR="00D64EFC" w:rsidRDefault="00D64EFC" w:rsidP="00B033BA">
            <w:pPr>
              <w:pStyle w:val="Body"/>
              <w:rPr>
                <w:rFonts w:ascii="Arial" w:eastAsia="Arial" w:hAnsi="Arial" w:cs="Arial"/>
              </w:rPr>
            </w:pPr>
            <w:r>
              <w:rPr>
                <w:rFonts w:ascii="Arial" w:hAnsi="Arial"/>
                <w:lang w:val="en-US"/>
              </w:rPr>
              <w:t>Last known/</w:t>
            </w:r>
          </w:p>
          <w:p w:rsidR="00D64EFC" w:rsidRDefault="00D64EFC" w:rsidP="00B033BA">
            <w:pPr>
              <w:pStyle w:val="Body"/>
              <w:rPr>
                <w:rFonts w:ascii="Arial" w:eastAsia="Arial" w:hAnsi="Arial" w:cs="Arial"/>
              </w:rPr>
            </w:pPr>
            <w:r>
              <w:rPr>
                <w:rFonts w:ascii="Arial" w:hAnsi="Arial"/>
                <w:lang w:val="en-US"/>
              </w:rPr>
              <w:t>Not known/</w:t>
            </w:r>
          </w:p>
          <w:p w:rsidR="00D64EFC" w:rsidRDefault="00D64EFC" w:rsidP="00B033BA">
            <w:pPr>
              <w:pStyle w:val="Body"/>
            </w:pPr>
            <w:r>
              <w:rPr>
                <w:rFonts w:ascii="Arial" w:hAnsi="Arial"/>
                <w:lang w:val="en-US"/>
              </w:rPr>
              <w:t>Not applicable</w:t>
            </w:r>
          </w:p>
        </w:tc>
      </w:tr>
      <w:tr w:rsidR="00D64EFC" w:rsidTr="00B033BA">
        <w:trPr>
          <w:trHeight w:val="140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Holder/s of freehold estate (if not the Owner)</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rPr>
            </w:pPr>
            <w:r>
              <w:rPr>
                <w:rFonts w:ascii="Arial" w:hAnsi="Arial"/>
                <w:lang w:val="en-US"/>
              </w:rPr>
              <w:t>Current/</w:t>
            </w:r>
          </w:p>
          <w:p w:rsidR="00D64EFC" w:rsidRDefault="00D64EFC" w:rsidP="00B033BA">
            <w:pPr>
              <w:pStyle w:val="Body"/>
              <w:rPr>
                <w:rFonts w:ascii="Arial" w:eastAsia="Arial" w:hAnsi="Arial" w:cs="Arial"/>
              </w:rPr>
            </w:pPr>
            <w:r>
              <w:rPr>
                <w:rFonts w:ascii="Arial" w:hAnsi="Arial"/>
                <w:lang w:val="en-US"/>
              </w:rPr>
              <w:t>Last known/</w:t>
            </w:r>
          </w:p>
          <w:p w:rsidR="00D64EFC" w:rsidRDefault="00D64EFC" w:rsidP="00B033BA">
            <w:pPr>
              <w:pStyle w:val="Body"/>
              <w:rPr>
                <w:rFonts w:ascii="Arial" w:eastAsia="Arial" w:hAnsi="Arial" w:cs="Arial"/>
              </w:rPr>
            </w:pPr>
            <w:r>
              <w:rPr>
                <w:rFonts w:ascii="Arial" w:hAnsi="Arial"/>
                <w:lang w:val="en-US"/>
              </w:rPr>
              <w:t>Not known/</w:t>
            </w:r>
          </w:p>
          <w:p w:rsidR="00D64EFC" w:rsidRDefault="00D64EFC" w:rsidP="00B033BA">
            <w:pPr>
              <w:pStyle w:val="Body"/>
            </w:pPr>
            <w:r>
              <w:rPr>
                <w:rFonts w:ascii="Arial" w:hAnsi="Arial"/>
                <w:lang w:val="en-US"/>
              </w:rPr>
              <w:t>Not applicable</w:t>
            </w:r>
          </w:p>
        </w:tc>
      </w:tr>
      <w:tr w:rsidR="00D64EFC" w:rsidTr="00B033BA">
        <w:trPr>
          <w:trHeight w:val="140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Holder/s of any leasehold estate</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rPr>
            </w:pPr>
            <w:r>
              <w:rPr>
                <w:rFonts w:ascii="Arial" w:hAnsi="Arial"/>
                <w:lang w:val="en-US"/>
              </w:rPr>
              <w:t>Current/</w:t>
            </w:r>
          </w:p>
          <w:p w:rsidR="00D64EFC" w:rsidRDefault="00D64EFC" w:rsidP="00B033BA">
            <w:pPr>
              <w:pStyle w:val="Body"/>
              <w:rPr>
                <w:rFonts w:ascii="Arial" w:eastAsia="Arial" w:hAnsi="Arial" w:cs="Arial"/>
              </w:rPr>
            </w:pPr>
            <w:r>
              <w:rPr>
                <w:rFonts w:ascii="Arial" w:hAnsi="Arial"/>
                <w:lang w:val="en-US"/>
              </w:rPr>
              <w:t>Last known/</w:t>
            </w:r>
          </w:p>
          <w:p w:rsidR="00D64EFC" w:rsidRDefault="00D64EFC" w:rsidP="00B033BA">
            <w:pPr>
              <w:pStyle w:val="Body"/>
              <w:rPr>
                <w:rFonts w:ascii="Arial" w:eastAsia="Arial" w:hAnsi="Arial" w:cs="Arial"/>
              </w:rPr>
            </w:pPr>
            <w:r>
              <w:rPr>
                <w:rFonts w:ascii="Arial" w:hAnsi="Arial"/>
                <w:lang w:val="en-US"/>
              </w:rPr>
              <w:t>Not known/</w:t>
            </w:r>
          </w:p>
          <w:p w:rsidR="00D64EFC" w:rsidRDefault="00D64EFC" w:rsidP="00B033BA">
            <w:pPr>
              <w:pStyle w:val="Body"/>
            </w:pPr>
            <w:r>
              <w:rPr>
                <w:rFonts w:ascii="Arial" w:hAnsi="Arial"/>
                <w:lang w:val="en-US"/>
              </w:rPr>
              <w:t>Not applicable</w:t>
            </w:r>
          </w:p>
        </w:tc>
      </w:tr>
      <w:tr w:rsidR="00D64EFC" w:rsidTr="00B033BA">
        <w:trPr>
          <w:trHeight w:val="196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pPr>
            <w:r>
              <w:rPr>
                <w:rFonts w:ascii="Arial" w:hAnsi="Arial"/>
                <w:lang w:val="en-US"/>
              </w:rPr>
              <w:t>Further detail / other:</w:t>
            </w:r>
          </w:p>
        </w:tc>
        <w:tc>
          <w:tcPr>
            <w:tcW w:w="79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rPr>
                <w:rFonts w:ascii="Arial" w:eastAsia="Arial" w:hAnsi="Arial" w:cs="Arial"/>
                <w:lang w:val="en-US"/>
              </w:rPr>
            </w:pPr>
          </w:p>
          <w:p w:rsidR="00D64EFC" w:rsidRDefault="00D64EFC" w:rsidP="00B033BA">
            <w:pPr>
              <w:pStyle w:val="Body"/>
            </w:pPr>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5299"/>
      </w:tblGrid>
      <w:tr w:rsidR="00D64EFC" w:rsidTr="00B033BA">
        <w:trPr>
          <w:trHeight w:val="282"/>
        </w:trPr>
        <w:tc>
          <w:tcPr>
            <w:tcW w:w="10598" w:type="dxa"/>
            <w:gridSpan w:val="2"/>
            <w:tcBorders>
              <w:top w:val="single" w:sz="4" w:space="0" w:color="000000"/>
              <w:left w:val="single" w:sz="4" w:space="0" w:color="000000"/>
              <w:bottom w:val="single" w:sz="4" w:space="0" w:color="808080"/>
              <w:right w:val="single" w:sz="4" w:space="0" w:color="000000"/>
            </w:tcBorders>
            <w:shd w:val="clear" w:color="auto" w:fill="A6A6A6"/>
            <w:tcMar>
              <w:top w:w="80" w:type="dxa"/>
              <w:left w:w="80" w:type="dxa"/>
              <w:bottom w:w="80" w:type="dxa"/>
              <w:right w:w="80" w:type="dxa"/>
            </w:tcMar>
          </w:tcPr>
          <w:p w:rsidR="00D64EFC" w:rsidRDefault="00D64EFC" w:rsidP="00B033BA">
            <w:pPr>
              <w:pStyle w:val="Body"/>
            </w:pPr>
            <w:r>
              <w:rPr>
                <w:rFonts w:ascii="Arial" w:hAnsi="Arial"/>
                <w:b/>
                <w:bCs/>
                <w:lang w:val="en-US"/>
              </w:rPr>
              <w:t>2d. Current use of asset</w:t>
            </w:r>
          </w:p>
        </w:tc>
      </w:tr>
      <w:tr w:rsidR="00D64EFC" w:rsidTr="00B033BA">
        <w:trPr>
          <w:trHeight w:val="112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 xml:space="preserve">What is the asset / What is the </w:t>
            </w:r>
            <w:r>
              <w:rPr>
                <w:rFonts w:ascii="Arial" w:hAnsi="Arial"/>
                <w:u w:val="single"/>
                <w:lang w:val="en-US"/>
              </w:rPr>
              <w:t>current</w:t>
            </w:r>
            <w:r>
              <w:rPr>
                <w:rFonts w:ascii="Arial" w:hAnsi="Arial"/>
                <w:lang w:val="en-US"/>
              </w:rPr>
              <w:t xml:space="preserve"> main use of the asset? e.g. shop, pub, community facility, playing field</w:t>
            </w: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336"/>
        </w:trPr>
        <w:tc>
          <w:tcPr>
            <w:tcW w:w="1059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 xml:space="preserve">Describe fully how you consider that the </w:t>
            </w:r>
            <w:r>
              <w:rPr>
                <w:rFonts w:ascii="Arial" w:hAnsi="Arial"/>
                <w:u w:val="single"/>
                <w:lang w:val="en-US"/>
              </w:rPr>
              <w:t>current</w:t>
            </w:r>
            <w:r>
              <w:rPr>
                <w:rFonts w:ascii="Arial" w:hAnsi="Arial"/>
                <w:lang w:val="en-US"/>
              </w:rPr>
              <w:t xml:space="preserve"> and </w:t>
            </w:r>
            <w:r>
              <w:rPr>
                <w:rFonts w:ascii="Arial" w:hAnsi="Arial"/>
                <w:u w:val="single"/>
                <w:lang w:val="en-US"/>
              </w:rPr>
              <w:t>main</w:t>
            </w:r>
            <w:r>
              <w:rPr>
                <w:rFonts w:ascii="Arial" w:hAnsi="Arial"/>
                <w:lang w:val="en-US"/>
              </w:rPr>
              <w:t xml:space="preserve"> use of the asset furthers the social wellbeing or cultural, recreational or sporting interests of the local community?  </w:t>
            </w:r>
          </w:p>
          <w:p w:rsidR="00D64EFC" w:rsidRDefault="00D64EFC" w:rsidP="00B033BA"/>
        </w:tc>
      </w:tr>
      <w:tr w:rsidR="00D64EFC" w:rsidTr="00B033BA">
        <w:trPr>
          <w:trHeight w:val="1402"/>
        </w:trPr>
        <w:tc>
          <w:tcPr>
            <w:tcW w:w="1059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Pr>
              <w:pStyle w:val="Body"/>
            </w:pPr>
          </w:p>
          <w:p w:rsidR="00D64EFC" w:rsidRDefault="00D64EFC" w:rsidP="00B033BA"/>
          <w:p w:rsidR="00D64EFC" w:rsidRDefault="00D64EFC" w:rsidP="00B033BA"/>
          <w:p w:rsidR="00D64EFC" w:rsidRDefault="00D64EFC" w:rsidP="00B033BA"/>
          <w:p w:rsidR="00D64EFC" w:rsidRDefault="00D64EFC" w:rsidP="00B033BA"/>
        </w:tc>
      </w:tr>
      <w:tr w:rsidR="00D64EFC" w:rsidTr="00B033BA">
        <w:trPr>
          <w:trHeight w:val="84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lastRenderedPageBreak/>
              <w:t>Over what period is this main use of the asset anticipated to continue?</w:t>
            </w: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84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Does the local community have legal and authorised use of the land or property?</w:t>
            </w: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224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 xml:space="preserve">If the main use of the asset does not </w:t>
            </w:r>
            <w:r>
              <w:rPr>
                <w:rFonts w:ascii="Arial" w:hAnsi="Arial"/>
                <w:u w:val="single"/>
                <w:lang w:val="en-US"/>
              </w:rPr>
              <w:t>currently</w:t>
            </w:r>
            <w:r>
              <w:rPr>
                <w:rFonts w:ascii="Arial" w:hAnsi="Arial"/>
                <w:lang w:val="en-US"/>
              </w:rPr>
              <w:t xml:space="preserve"> further the social wellbeing or cultural, recreational or sporting interests of the local community, did it do so at some stage in the recent past? (</w:t>
            </w:r>
            <w:r>
              <w:rPr>
                <w:rFonts w:ascii="Arial" w:hAnsi="Arial"/>
                <w:i/>
                <w:iCs/>
                <w:lang w:val="en-US"/>
              </w:rPr>
              <w:t>Please provide details of how the asset was used in the past and dates of this usage</w:t>
            </w:r>
            <w:r>
              <w:rPr>
                <w:rFonts w:ascii="Arial" w:hAnsi="Arial"/>
                <w:lang w:val="en-US"/>
              </w:rPr>
              <w:t>)</w:t>
            </w: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140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Can you demonstrate / how do you anticipate that the asset would return to furthering the social wellbeing or cultural, recreational or sporting interests of the local community?</w:t>
            </w: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r w:rsidR="00D64EFC" w:rsidTr="00B033BA">
        <w:trPr>
          <w:trHeight w:val="1402"/>
        </w:trPr>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pPr>
              <w:pStyle w:val="Body"/>
              <w:rPr>
                <w:rFonts w:ascii="Arial" w:hAnsi="Arial"/>
                <w:lang w:val="en-US"/>
              </w:rPr>
            </w:pPr>
            <w:r>
              <w:rPr>
                <w:rFonts w:ascii="Arial" w:hAnsi="Arial"/>
                <w:lang w:val="en-US"/>
              </w:rPr>
              <w:t>When do you consider that the asset could realistically return to furthering the social wellbeing or cultural, recreational or sporting interests of the local community?</w:t>
            </w: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rPr>
                <w:rFonts w:ascii="Arial" w:hAnsi="Arial"/>
                <w:lang w:val="en-US"/>
              </w:rPr>
            </w:pPr>
          </w:p>
          <w:p w:rsidR="00D64EFC" w:rsidRDefault="00D64EFC" w:rsidP="00B033BA">
            <w:pPr>
              <w:pStyle w:val="Body"/>
            </w:pPr>
          </w:p>
        </w:tc>
        <w:tc>
          <w:tcPr>
            <w:tcW w:w="529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D64EFC" w:rsidRDefault="00D64EFC" w:rsidP="00B033BA"/>
        </w:tc>
      </w:tr>
    </w:tbl>
    <w:p w:rsidR="00D64EFC" w:rsidRDefault="00D64EFC" w:rsidP="00D64EFC"/>
    <w:p w:rsidR="00D64EFC" w:rsidRDefault="00D64EFC" w:rsidP="00D64EFC">
      <w:r>
        <w:lastRenderedPageBreak/>
        <w:br w:type="page"/>
      </w:r>
    </w:p>
    <w:p w:rsidR="00D64EFC" w:rsidRDefault="00D64EFC" w:rsidP="00D64EFC">
      <w:pPr>
        <w:pStyle w:val="Heading2"/>
        <w:rPr>
          <w:sz w:val="28"/>
        </w:rPr>
      </w:pPr>
      <w:r>
        <w:rPr>
          <w:sz w:val="28"/>
        </w:rPr>
        <w:lastRenderedPageBreak/>
        <w:t>Section 3.  Supporting Information for your Nomination</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997BC0" w:rsidTr="00B033BA">
        <w:trPr>
          <w:trHeight w:val="562"/>
        </w:trPr>
        <w:tc>
          <w:tcPr>
            <w:tcW w:w="1059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997BC0" w:rsidRDefault="00997BC0" w:rsidP="00B033BA">
            <w:pPr>
              <w:pStyle w:val="Body"/>
            </w:pPr>
            <w:r>
              <w:rPr>
                <w:rFonts w:ascii="Arial" w:hAnsi="Arial"/>
                <w:b/>
                <w:bCs/>
                <w:lang w:val="en-US"/>
              </w:rPr>
              <w:t xml:space="preserve">3a. Please provide any further information to support your nomination </w:t>
            </w:r>
          </w:p>
        </w:tc>
      </w:tr>
      <w:tr w:rsidR="00997BC0" w:rsidTr="00B033BA">
        <w:trPr>
          <w:trHeight w:val="4529"/>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BC0" w:rsidRDefault="00997BC0" w:rsidP="00B033BA">
            <w:pPr>
              <w:pStyle w:val="Body"/>
            </w:pPr>
          </w:p>
        </w:tc>
      </w:tr>
    </w:tbl>
    <w:p w:rsidR="00D64EFC" w:rsidRDefault="00D64EFC" w:rsidP="00D64EFC"/>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997BC0" w:rsidTr="00B033BA">
        <w:trPr>
          <w:trHeight w:val="842"/>
        </w:trPr>
        <w:tc>
          <w:tcPr>
            <w:tcW w:w="10598" w:type="dxa"/>
            <w:tcBorders>
              <w:top w:val="single" w:sz="4" w:space="0" w:color="000000"/>
              <w:left w:val="single" w:sz="4" w:space="0" w:color="000000"/>
              <w:bottom w:val="single" w:sz="4" w:space="0" w:color="808080"/>
              <w:right w:val="single" w:sz="4" w:space="0" w:color="000000"/>
            </w:tcBorders>
            <w:shd w:val="clear" w:color="auto" w:fill="A6A6A6"/>
            <w:tcMar>
              <w:top w:w="80" w:type="dxa"/>
              <w:left w:w="80" w:type="dxa"/>
              <w:bottom w:w="80" w:type="dxa"/>
              <w:right w:w="80" w:type="dxa"/>
            </w:tcMar>
          </w:tcPr>
          <w:p w:rsidR="00997BC0" w:rsidRDefault="00997BC0" w:rsidP="00B033BA">
            <w:pPr>
              <w:pStyle w:val="Heading2"/>
            </w:pPr>
            <w:r>
              <w:t xml:space="preserve">Declaration </w:t>
            </w:r>
          </w:p>
        </w:tc>
      </w:tr>
      <w:tr w:rsidR="00997BC0" w:rsidTr="00997BC0">
        <w:trPr>
          <w:trHeight w:val="283"/>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Default="00997BC0" w:rsidP="00997BC0">
            <w:pPr>
              <w:rPr>
                <w:rFonts w:ascii="Arial" w:hAnsi="Arial"/>
                <w:lang w:val="en-US"/>
              </w:rPr>
            </w:pPr>
            <w:r>
              <w:t>I confirm that I am authorised to submit this nomination form on behalf of the applicant organisation and that all of the information given or referred to in this form is true, accurate, and complete and that all relevant information has been submitted.</w:t>
            </w:r>
          </w:p>
        </w:tc>
      </w:tr>
      <w:tr w:rsidR="00997BC0" w:rsidTr="00997BC0">
        <w:trPr>
          <w:trHeight w:val="283"/>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Pr="00997BC0" w:rsidRDefault="00997BC0" w:rsidP="00997BC0">
            <w:pPr>
              <w:pStyle w:val="Body"/>
              <w:spacing w:before="120" w:after="120"/>
              <w:rPr>
                <w:rFonts w:ascii="Arial" w:eastAsia="Arial" w:hAnsi="Arial" w:cs="Arial"/>
              </w:rPr>
            </w:pPr>
            <w:r>
              <w:rPr>
                <w:rFonts w:ascii="Arial" w:hAnsi="Arial"/>
                <w:lang w:val="en-US"/>
              </w:rPr>
              <w:t>Name:</w:t>
            </w:r>
          </w:p>
        </w:tc>
      </w:tr>
      <w:tr w:rsidR="00997BC0" w:rsidTr="00997BC0">
        <w:trPr>
          <w:trHeight w:val="112"/>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Pr="00997BC0" w:rsidRDefault="00997BC0" w:rsidP="00997BC0">
            <w:pPr>
              <w:pStyle w:val="Body"/>
              <w:spacing w:before="120" w:after="120"/>
              <w:rPr>
                <w:rFonts w:ascii="Arial" w:eastAsia="Arial" w:hAnsi="Arial" w:cs="Arial"/>
              </w:rPr>
            </w:pPr>
            <w:r>
              <w:rPr>
                <w:rFonts w:ascii="Arial" w:hAnsi="Arial"/>
                <w:lang w:val="en-US"/>
              </w:rPr>
              <w:t>Signature</w:t>
            </w:r>
            <w:r>
              <w:rPr>
                <w:rFonts w:ascii="Arial" w:hAnsi="Arial"/>
                <w:lang w:val="en-US"/>
              </w:rPr>
              <w:t>:</w:t>
            </w:r>
          </w:p>
        </w:tc>
      </w:tr>
      <w:tr w:rsidR="00997BC0" w:rsidTr="00997BC0">
        <w:trPr>
          <w:trHeight w:val="16"/>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Pr="00997BC0" w:rsidRDefault="00997BC0" w:rsidP="00997BC0">
            <w:pPr>
              <w:pStyle w:val="Body"/>
              <w:spacing w:before="120" w:after="120"/>
              <w:rPr>
                <w:rFonts w:ascii="Arial" w:eastAsia="Arial" w:hAnsi="Arial" w:cs="Arial"/>
              </w:rPr>
            </w:pPr>
            <w:r>
              <w:rPr>
                <w:rFonts w:ascii="Arial" w:hAnsi="Arial"/>
                <w:lang w:val="en-US"/>
              </w:rPr>
              <w:t>Date:</w:t>
            </w:r>
          </w:p>
        </w:tc>
      </w:tr>
      <w:tr w:rsidR="00997BC0" w:rsidTr="00997BC0">
        <w:trPr>
          <w:trHeight w:val="779"/>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Default="00997BC0" w:rsidP="00B033BA">
            <w:pPr>
              <w:pStyle w:val="Body"/>
              <w:rPr>
                <w:rFonts w:ascii="Arial" w:eastAsia="Arial" w:hAnsi="Arial" w:cs="Arial"/>
                <w:b/>
                <w:bCs/>
              </w:rPr>
            </w:pPr>
            <w:r>
              <w:rPr>
                <w:rFonts w:ascii="Arial" w:hAnsi="Arial"/>
                <w:b/>
                <w:bCs/>
                <w:lang w:val="en-US"/>
              </w:rPr>
              <w:t xml:space="preserve">Please return to Legal Section, Torbay Council, Town Hall, Castle Circus, Torquay, TQ1 3DR or </w:t>
            </w:r>
            <w:r>
              <w:rPr>
                <w:rStyle w:val="Hyperlink1"/>
                <w:rFonts w:ascii="Arial" w:eastAsiaTheme="majorEastAsia" w:hAnsi="Arial"/>
                <w:b/>
                <w:bCs/>
              </w:rPr>
              <w:t>ACVLegal@torbay.gov.uk</w:t>
            </w:r>
          </w:p>
          <w:p w:rsidR="00997BC0" w:rsidRDefault="00997BC0" w:rsidP="00B033BA">
            <w:pPr>
              <w:pStyle w:val="Body"/>
            </w:pPr>
            <w:r>
              <w:rPr>
                <w:rFonts w:ascii="Arial" w:hAnsi="Arial"/>
                <w:b/>
                <w:bCs/>
                <w:lang w:val="en-US"/>
              </w:rPr>
              <w:t>Tel: 01803 207157</w:t>
            </w:r>
          </w:p>
        </w:tc>
      </w:tr>
      <w:tr w:rsidR="00997BC0" w:rsidTr="00997BC0">
        <w:trPr>
          <w:trHeight w:val="1351"/>
        </w:trPr>
        <w:tc>
          <w:tcPr>
            <w:tcW w:w="105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97BC0" w:rsidRDefault="00997BC0" w:rsidP="00B033BA">
            <w:pPr>
              <w:pStyle w:val="Body"/>
              <w:rPr>
                <w:rFonts w:ascii="Arial" w:eastAsia="Arial" w:hAnsi="Arial" w:cs="Arial"/>
                <w:i/>
                <w:iCs/>
              </w:rPr>
            </w:pPr>
            <w:r>
              <w:rPr>
                <w:rFonts w:ascii="Arial" w:hAnsi="Arial"/>
                <w:i/>
                <w:iCs/>
                <w:lang w:val="en-US"/>
              </w:rPr>
              <w:t>We will acknowledge receipt of your nomination and will check through your form and let you know if any information is missing or if any further information is required.</w:t>
            </w:r>
          </w:p>
          <w:p w:rsidR="00997BC0" w:rsidRDefault="00997BC0" w:rsidP="00B033BA">
            <w:pPr>
              <w:pStyle w:val="Body"/>
            </w:pPr>
            <w:r>
              <w:rPr>
                <w:rFonts w:ascii="Arial" w:hAnsi="Arial"/>
                <w:i/>
                <w:iCs/>
                <w:lang w:val="en-US"/>
              </w:rPr>
              <w:t>If all the requested information is provided, we will accept the form.  We have 8 weeks from formally accepting the form to determine whether the asset you have nominated should be placed on the List of As</w:t>
            </w:r>
            <w:r>
              <w:rPr>
                <w:rFonts w:ascii="Arial" w:hAnsi="Arial"/>
                <w:i/>
                <w:iCs/>
                <w:lang w:val="en-US"/>
              </w:rPr>
              <w:t xml:space="preserve">sets of Community Value. </w:t>
            </w:r>
          </w:p>
        </w:tc>
      </w:tr>
    </w:tbl>
    <w:p w:rsidR="00997BC0" w:rsidRPr="00D64EFC" w:rsidRDefault="00997BC0" w:rsidP="00D64EFC"/>
    <w:sectPr w:rsidR="00997BC0" w:rsidRPr="00D64EFC" w:rsidSect="0002446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2F" w:rsidRDefault="00D5352F" w:rsidP="008952DF">
      <w:r>
        <w:separator/>
      </w:r>
    </w:p>
  </w:endnote>
  <w:endnote w:type="continuationSeparator" w:id="0">
    <w:p w:rsidR="00D5352F" w:rsidRDefault="00D5352F"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997BC0" w:rsidRDefault="00997BC0" w:rsidP="00997BC0">
              <w:pPr>
                <w:pStyle w:val="Footer"/>
                <w:jc w:val="center"/>
                <w:rPr>
                  <w:rFonts w:ascii="Arial" w:eastAsia="Arial" w:hAnsi="Arial" w:cs="Arial"/>
                  <w:color w:val="808080"/>
                  <w:sz w:val="22"/>
                  <w:szCs w:val="22"/>
                  <w:u w:color="808080"/>
                </w:rPr>
              </w:pPr>
              <w:r>
                <w:rPr>
                  <w:rFonts w:ascii="Arial" w:hAnsi="Arial"/>
                  <w:color w:val="808080"/>
                  <w:sz w:val="22"/>
                  <w:szCs w:val="22"/>
                  <w:u w:color="808080"/>
                </w:rPr>
                <w:t>ACV Form: (14/09/2020)</w:t>
              </w:r>
            </w:p>
            <w:p w:rsidR="0002446C" w:rsidRDefault="0002446C" w:rsidP="0002446C">
              <w:pPr>
                <w:pStyle w:val="Footer"/>
                <w:jc w:val="center"/>
              </w:pPr>
              <w:r>
                <w:fldChar w:fldCharType="begin"/>
              </w:r>
              <w:r>
                <w:instrText xml:space="preserve"> PAGE   \* MERGEFORMAT </w:instrText>
              </w:r>
              <w:r>
                <w:fldChar w:fldCharType="separate"/>
              </w:r>
              <w:r w:rsidR="00833DCB">
                <w:rPr>
                  <w:noProof/>
                </w:rPr>
                <w:t>2</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833DCB">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2F" w:rsidRDefault="00D5352F" w:rsidP="008952DF">
      <w:r>
        <w:separator/>
      </w:r>
    </w:p>
  </w:footnote>
  <w:footnote w:type="continuationSeparator" w:id="0">
    <w:p w:rsidR="00D5352F" w:rsidRDefault="00D5352F"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FC"/>
    <w:rsid w:val="0002446C"/>
    <w:rsid w:val="00324433"/>
    <w:rsid w:val="004067A0"/>
    <w:rsid w:val="00492E76"/>
    <w:rsid w:val="00535E8E"/>
    <w:rsid w:val="0065240B"/>
    <w:rsid w:val="00726EA3"/>
    <w:rsid w:val="007455B3"/>
    <w:rsid w:val="007C339D"/>
    <w:rsid w:val="00833DCB"/>
    <w:rsid w:val="008952DF"/>
    <w:rsid w:val="00997BC0"/>
    <w:rsid w:val="009B41EF"/>
    <w:rsid w:val="00B237C0"/>
    <w:rsid w:val="00B377FC"/>
    <w:rsid w:val="00C00AB0"/>
    <w:rsid w:val="00C520E4"/>
    <w:rsid w:val="00D5352F"/>
    <w:rsid w:val="00D64EFC"/>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581B7-64B9-45B1-816B-9663228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customStyle="1" w:styleId="Heading">
    <w:name w:val="Heading"/>
    <w:next w:val="Normal"/>
    <w:rsid w:val="00D64EFC"/>
    <w:pPr>
      <w:keepNext/>
      <w:pBdr>
        <w:top w:val="nil"/>
        <w:left w:val="nil"/>
        <w:bottom w:val="nil"/>
        <w:right w:val="nil"/>
        <w:between w:val="nil"/>
        <w:bar w:val="nil"/>
      </w:pBdr>
      <w:spacing w:after="0" w:line="240" w:lineRule="auto"/>
      <w:outlineLvl w:val="0"/>
    </w:pPr>
    <w:rPr>
      <w:rFonts w:ascii="Arial" w:eastAsia="Arial Unicode MS" w:hAnsi="Arial" w:cs="Arial Unicode MS"/>
      <w:color w:val="000000"/>
      <w:sz w:val="28"/>
      <w:szCs w:val="28"/>
      <w:u w:color="000000"/>
      <w:bdr w:val="nil"/>
      <w:lang w:val="en-US" w:eastAsia="en-GB"/>
    </w:rPr>
  </w:style>
  <w:style w:type="paragraph" w:customStyle="1" w:styleId="Body">
    <w:name w:val="Body"/>
    <w:rsid w:val="00D64E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Hyperlink"/>
    <w:rsid w:val="00D64EFC"/>
    <w:rPr>
      <w:color w:val="0000FF"/>
      <w:u w:val="single" w:color="0000FF"/>
    </w:rPr>
  </w:style>
  <w:style w:type="character" w:customStyle="1" w:styleId="Hyperlink1">
    <w:name w:val="Hyperlink.1"/>
    <w:basedOn w:val="DefaultParagraphFont"/>
    <w:rsid w:val="00997BC0"/>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orbay.gov.uk/dataprot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b451\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tc_header_bw</Template>
  <TotalTime>24</TotalTime>
  <Pages>11</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Nikki</dc:creator>
  <cp:keywords/>
  <dc:description/>
  <cp:lastModifiedBy>Massie, Nikki</cp:lastModifiedBy>
  <cp:revision>1</cp:revision>
  <dcterms:created xsi:type="dcterms:W3CDTF">2021-01-13T12:35:00Z</dcterms:created>
  <dcterms:modified xsi:type="dcterms:W3CDTF">2021-01-13T13:46:00Z</dcterms:modified>
</cp:coreProperties>
</file>